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B" w:rsidRDefault="006A2D9B" w:rsidP="00231E43">
      <w:pPr>
        <w:spacing w:before="120"/>
        <w:jc w:val="both"/>
        <w:rPr>
          <w:rFonts w:ascii="Arial" w:hAnsi="Arial"/>
          <w:b/>
          <w:sz w:val="22"/>
          <w:lang w:val="es-CO"/>
        </w:rPr>
      </w:pPr>
      <w:r>
        <w:rPr>
          <w:rFonts w:ascii="Arial" w:hAnsi="Arial"/>
          <w:b/>
          <w:sz w:val="22"/>
          <w:lang w:val="es-CO"/>
        </w:rPr>
        <w:t xml:space="preserve">Informe: Parcial </w:t>
      </w:r>
      <w:r>
        <w:rPr>
          <w:rFonts w:ascii="Arial" w:hAnsi="Arial"/>
          <w:b/>
          <w:sz w:val="22"/>
          <w:szCs w:val="22"/>
          <w:lang w:val="es-C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  <w:szCs w:val="22"/>
          <w:lang w:val="es-CO"/>
        </w:rPr>
        <w:instrText xml:space="preserve"> FORMCHECKBOX </w:instrText>
      </w:r>
      <w:r w:rsidR="00ED16B6">
        <w:rPr>
          <w:rFonts w:ascii="Arial" w:hAnsi="Arial"/>
          <w:b/>
          <w:sz w:val="22"/>
          <w:szCs w:val="22"/>
          <w:lang w:val="es-CO"/>
        </w:rPr>
      </w:r>
      <w:r w:rsidR="00ED16B6">
        <w:rPr>
          <w:rFonts w:ascii="Arial" w:hAnsi="Arial"/>
          <w:b/>
          <w:sz w:val="22"/>
          <w:szCs w:val="22"/>
          <w:lang w:val="es-CO"/>
        </w:rPr>
        <w:fldChar w:fldCharType="separate"/>
      </w:r>
      <w:r>
        <w:rPr>
          <w:rFonts w:ascii="Arial" w:hAnsi="Arial"/>
          <w:b/>
          <w:sz w:val="22"/>
          <w:szCs w:val="22"/>
          <w:lang w:val="es-CO"/>
        </w:rPr>
        <w:fldChar w:fldCharType="end"/>
      </w:r>
      <w:r>
        <w:rPr>
          <w:rFonts w:ascii="Arial" w:hAnsi="Arial"/>
          <w:b/>
          <w:sz w:val="22"/>
          <w:lang w:val="es-CO"/>
        </w:rPr>
        <w:t xml:space="preserve">  </w:t>
      </w:r>
      <w:r>
        <w:rPr>
          <w:rFonts w:ascii="Arial" w:hAnsi="Arial"/>
          <w:b/>
          <w:sz w:val="22"/>
          <w:lang w:val="es-CO"/>
        </w:rPr>
        <w:tab/>
      </w:r>
      <w:r>
        <w:rPr>
          <w:rFonts w:ascii="Arial" w:hAnsi="Arial"/>
          <w:b/>
          <w:sz w:val="22"/>
          <w:lang w:val="es-CO"/>
        </w:rPr>
        <w:tab/>
        <w:t xml:space="preserve">Final </w:t>
      </w:r>
      <w:r>
        <w:rPr>
          <w:rFonts w:ascii="Arial" w:hAnsi="Arial"/>
          <w:b/>
          <w:sz w:val="22"/>
          <w:szCs w:val="22"/>
          <w:lang w:val="es-C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  <w:szCs w:val="22"/>
          <w:lang w:val="es-CO"/>
        </w:rPr>
        <w:instrText xml:space="preserve"> FORMCHECKBOX </w:instrText>
      </w:r>
      <w:r w:rsidR="00ED16B6">
        <w:rPr>
          <w:rFonts w:ascii="Arial" w:hAnsi="Arial"/>
          <w:b/>
          <w:sz w:val="22"/>
          <w:szCs w:val="22"/>
          <w:lang w:val="es-CO"/>
        </w:rPr>
      </w:r>
      <w:r w:rsidR="00ED16B6">
        <w:rPr>
          <w:rFonts w:ascii="Arial" w:hAnsi="Arial"/>
          <w:b/>
          <w:sz w:val="22"/>
          <w:szCs w:val="22"/>
          <w:lang w:val="es-CO"/>
        </w:rPr>
        <w:fldChar w:fldCharType="separate"/>
      </w:r>
      <w:r>
        <w:rPr>
          <w:rFonts w:ascii="Arial" w:hAnsi="Arial"/>
          <w:b/>
          <w:sz w:val="22"/>
          <w:szCs w:val="22"/>
          <w:lang w:val="es-CO"/>
        </w:rPr>
        <w:fldChar w:fldCharType="end"/>
      </w:r>
    </w:p>
    <w:p w:rsidR="00F60A4B" w:rsidRPr="000B7DD8" w:rsidRDefault="00F60A4B" w:rsidP="00231E43">
      <w:pPr>
        <w:spacing w:before="120"/>
        <w:jc w:val="both"/>
        <w:rPr>
          <w:rFonts w:ascii="Arial" w:hAnsi="Arial"/>
          <w:b/>
          <w:sz w:val="22"/>
          <w:lang w:val="es-CO"/>
        </w:rPr>
      </w:pPr>
      <w:r w:rsidRPr="000B7DD8">
        <w:rPr>
          <w:rFonts w:ascii="Arial" w:hAnsi="Arial"/>
          <w:b/>
          <w:sz w:val="22"/>
          <w:lang w:val="es-CO"/>
        </w:rPr>
        <w:t xml:space="preserve">Fecha: </w:t>
      </w:r>
      <w:r w:rsidR="00873CBD">
        <w:rPr>
          <w:rFonts w:ascii="Arial" w:hAnsi="Arial"/>
          <w:b/>
          <w:sz w:val="22"/>
          <w:lang w:val="es-CO"/>
        </w:rPr>
        <w:t xml:space="preserve">Día </w:t>
      </w:r>
      <w:bookmarkStart w:id="0" w:name="Texto1"/>
      <w:r w:rsidR="00C539C1">
        <w:rPr>
          <w:rFonts w:ascii="Arial" w:hAnsi="Arial"/>
          <w:b/>
          <w:sz w:val="22"/>
          <w:lang w:val="es-CO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C539C1">
        <w:rPr>
          <w:rFonts w:ascii="Arial" w:hAnsi="Arial"/>
          <w:b/>
          <w:sz w:val="22"/>
          <w:lang w:val="es-CO"/>
        </w:rPr>
        <w:instrText xml:space="preserve"> FORMTEXT </w:instrText>
      </w:r>
      <w:r w:rsidR="00C539C1">
        <w:rPr>
          <w:rFonts w:ascii="Arial" w:hAnsi="Arial"/>
          <w:b/>
          <w:sz w:val="22"/>
          <w:lang w:val="es-CO"/>
        </w:rPr>
      </w:r>
      <w:r w:rsidR="00C539C1">
        <w:rPr>
          <w:rFonts w:ascii="Arial" w:hAnsi="Arial"/>
          <w:b/>
          <w:sz w:val="22"/>
          <w:lang w:val="es-CO"/>
        </w:rPr>
        <w:fldChar w:fldCharType="separate"/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sz w:val="22"/>
          <w:lang w:val="es-CO"/>
        </w:rPr>
        <w:fldChar w:fldCharType="end"/>
      </w:r>
      <w:bookmarkEnd w:id="0"/>
      <w:r w:rsidR="00873CBD">
        <w:rPr>
          <w:rFonts w:ascii="Arial" w:hAnsi="Arial"/>
          <w:b/>
          <w:sz w:val="22"/>
          <w:lang w:val="es-CO"/>
        </w:rPr>
        <w:t xml:space="preserve"> </w:t>
      </w:r>
      <w:r w:rsidR="00873CBD">
        <w:rPr>
          <w:rFonts w:ascii="Arial" w:hAnsi="Arial"/>
          <w:b/>
          <w:sz w:val="22"/>
          <w:lang w:val="es-CO"/>
        </w:rPr>
        <w:tab/>
        <w:t xml:space="preserve">Mes </w:t>
      </w:r>
      <w:r w:rsidR="00AC5C92">
        <w:rPr>
          <w:rFonts w:ascii="Arial" w:hAnsi="Arial"/>
          <w:b/>
          <w:sz w:val="22"/>
          <w:lang w:val="es-CO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AC5C92">
        <w:rPr>
          <w:rFonts w:ascii="Arial" w:hAnsi="Arial"/>
          <w:b/>
          <w:sz w:val="22"/>
          <w:lang w:val="es-CO"/>
        </w:rPr>
        <w:instrText xml:space="preserve"> FORMTEXT </w:instrText>
      </w:r>
      <w:r w:rsidR="00AC5C92">
        <w:rPr>
          <w:rFonts w:ascii="Arial" w:hAnsi="Arial"/>
          <w:b/>
          <w:sz w:val="22"/>
          <w:lang w:val="es-CO"/>
        </w:rPr>
      </w:r>
      <w:r w:rsidR="00AC5C92">
        <w:rPr>
          <w:rFonts w:ascii="Arial" w:hAnsi="Arial"/>
          <w:b/>
          <w:sz w:val="22"/>
          <w:lang w:val="es-CO"/>
        </w:rPr>
        <w:fldChar w:fldCharType="separate"/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sz w:val="22"/>
          <w:lang w:val="es-CO"/>
        </w:rPr>
        <w:fldChar w:fldCharType="end"/>
      </w:r>
      <w:r w:rsidR="00873CBD">
        <w:rPr>
          <w:rFonts w:ascii="Arial" w:hAnsi="Arial"/>
          <w:b/>
          <w:sz w:val="22"/>
          <w:lang w:val="es-CO"/>
        </w:rPr>
        <w:t xml:space="preserve"> </w:t>
      </w:r>
      <w:r w:rsidR="00873CBD">
        <w:rPr>
          <w:rFonts w:ascii="Arial" w:hAnsi="Arial"/>
          <w:b/>
          <w:sz w:val="22"/>
          <w:lang w:val="es-CO"/>
        </w:rPr>
        <w:tab/>
        <w:t xml:space="preserve">Año </w:t>
      </w:r>
      <w:r w:rsidR="00AC5C92">
        <w:rPr>
          <w:rFonts w:ascii="Arial" w:hAnsi="Arial"/>
          <w:b/>
          <w:sz w:val="22"/>
          <w:lang w:val="es-CO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AC5C92">
        <w:rPr>
          <w:rFonts w:ascii="Arial" w:hAnsi="Arial"/>
          <w:b/>
          <w:sz w:val="22"/>
          <w:lang w:val="es-CO"/>
        </w:rPr>
        <w:instrText xml:space="preserve"> FORMTEXT </w:instrText>
      </w:r>
      <w:r w:rsidR="00AC5C92">
        <w:rPr>
          <w:rFonts w:ascii="Arial" w:hAnsi="Arial"/>
          <w:b/>
          <w:sz w:val="22"/>
          <w:lang w:val="es-CO"/>
        </w:rPr>
      </w:r>
      <w:r w:rsidR="00AC5C92">
        <w:rPr>
          <w:rFonts w:ascii="Arial" w:hAnsi="Arial"/>
          <w:b/>
          <w:sz w:val="22"/>
          <w:lang w:val="es-CO"/>
        </w:rPr>
        <w:fldChar w:fldCharType="separate"/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noProof/>
          <w:sz w:val="22"/>
          <w:lang w:val="es-CO"/>
        </w:rPr>
        <w:t> </w:t>
      </w:r>
      <w:r w:rsidR="00AC5C92">
        <w:rPr>
          <w:rFonts w:ascii="Arial" w:hAnsi="Arial"/>
          <w:b/>
          <w:sz w:val="22"/>
          <w:lang w:val="es-CO"/>
        </w:rPr>
        <w:fldChar w:fldCharType="end"/>
      </w:r>
    </w:p>
    <w:p w:rsidR="00F60A4B" w:rsidRPr="000B7DD8" w:rsidRDefault="00F60A4B" w:rsidP="00F60A4B">
      <w:pPr>
        <w:jc w:val="both"/>
        <w:rPr>
          <w:rFonts w:ascii="Arial" w:hAnsi="Arial"/>
          <w:b/>
          <w:sz w:val="22"/>
          <w:lang w:val="es-CO"/>
        </w:rPr>
      </w:pPr>
      <w:r w:rsidRPr="000B7DD8">
        <w:rPr>
          <w:rFonts w:ascii="Arial" w:hAnsi="Arial"/>
          <w:b/>
          <w:sz w:val="22"/>
          <w:lang w:val="es-CO"/>
        </w:rPr>
        <w:t>Título del Proyecto:</w:t>
      </w:r>
      <w:r w:rsidR="00231E43">
        <w:rPr>
          <w:rFonts w:ascii="Arial" w:hAnsi="Arial"/>
          <w:b/>
          <w:sz w:val="22"/>
          <w:lang w:val="es-CO"/>
        </w:rPr>
        <w:t xml:space="preserve"> </w:t>
      </w:r>
      <w:r w:rsidR="00C539C1">
        <w:rPr>
          <w:rFonts w:ascii="Arial" w:hAnsi="Arial"/>
          <w:b/>
          <w:sz w:val="22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9C1">
        <w:rPr>
          <w:rFonts w:ascii="Arial" w:hAnsi="Arial"/>
          <w:b/>
          <w:sz w:val="22"/>
          <w:lang w:val="es-CO"/>
        </w:rPr>
        <w:instrText xml:space="preserve"> FORMTEXT </w:instrText>
      </w:r>
      <w:r w:rsidR="00C539C1">
        <w:rPr>
          <w:rFonts w:ascii="Arial" w:hAnsi="Arial"/>
          <w:b/>
          <w:sz w:val="22"/>
          <w:lang w:val="es-CO"/>
        </w:rPr>
      </w:r>
      <w:r w:rsidR="00C539C1">
        <w:rPr>
          <w:rFonts w:ascii="Arial" w:hAnsi="Arial"/>
          <w:b/>
          <w:sz w:val="22"/>
          <w:lang w:val="es-CO"/>
        </w:rPr>
        <w:fldChar w:fldCharType="separate"/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sz w:val="22"/>
          <w:lang w:val="es-CO"/>
        </w:rPr>
        <w:fldChar w:fldCharType="end"/>
      </w:r>
    </w:p>
    <w:p w:rsidR="008C3DF1" w:rsidRDefault="00F60A4B" w:rsidP="00F60A4B">
      <w:pPr>
        <w:jc w:val="both"/>
        <w:rPr>
          <w:rFonts w:ascii="Arial" w:hAnsi="Arial"/>
          <w:b/>
          <w:sz w:val="22"/>
          <w:lang w:val="es-CO"/>
        </w:rPr>
      </w:pPr>
      <w:r w:rsidRPr="000B7DD8">
        <w:rPr>
          <w:rFonts w:ascii="Arial" w:hAnsi="Arial"/>
          <w:b/>
          <w:sz w:val="22"/>
          <w:lang w:val="es-CO"/>
        </w:rPr>
        <w:t>ID:</w:t>
      </w:r>
      <w:r w:rsidR="00873CBD">
        <w:rPr>
          <w:rFonts w:ascii="Arial" w:hAnsi="Arial"/>
          <w:b/>
          <w:sz w:val="22"/>
          <w:lang w:val="es-CO"/>
        </w:rPr>
        <w:t xml:space="preserve"> </w:t>
      </w:r>
      <w:r w:rsidR="00C539C1">
        <w:rPr>
          <w:rFonts w:ascii="Arial" w:hAnsi="Arial"/>
          <w:b/>
          <w:sz w:val="22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9C1">
        <w:rPr>
          <w:rFonts w:ascii="Arial" w:hAnsi="Arial"/>
          <w:b/>
          <w:sz w:val="22"/>
          <w:lang w:val="es-CO"/>
        </w:rPr>
        <w:instrText xml:space="preserve"> FORMTEXT </w:instrText>
      </w:r>
      <w:r w:rsidR="00C539C1">
        <w:rPr>
          <w:rFonts w:ascii="Arial" w:hAnsi="Arial"/>
          <w:b/>
          <w:sz w:val="22"/>
          <w:lang w:val="es-CO"/>
        </w:rPr>
      </w:r>
      <w:r w:rsidR="00C539C1">
        <w:rPr>
          <w:rFonts w:ascii="Arial" w:hAnsi="Arial"/>
          <w:b/>
          <w:sz w:val="22"/>
          <w:lang w:val="es-CO"/>
        </w:rPr>
        <w:fldChar w:fldCharType="separate"/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sz w:val="22"/>
          <w:lang w:val="es-CO"/>
        </w:rPr>
        <w:fldChar w:fldCharType="end"/>
      </w:r>
    </w:p>
    <w:p w:rsidR="008C3DF1" w:rsidRDefault="008C3DF1" w:rsidP="00F60A4B">
      <w:pPr>
        <w:jc w:val="both"/>
        <w:rPr>
          <w:rStyle w:val="Textodelmarcadordeposicin"/>
        </w:rPr>
      </w:pPr>
      <w:r>
        <w:rPr>
          <w:rFonts w:ascii="Arial" w:hAnsi="Arial"/>
          <w:b/>
          <w:sz w:val="22"/>
          <w:lang w:val="es-CO"/>
        </w:rPr>
        <w:t>Director del proyecto:</w:t>
      </w:r>
      <w:r w:rsidR="00873CBD">
        <w:rPr>
          <w:rFonts w:ascii="Arial" w:hAnsi="Arial"/>
          <w:b/>
          <w:sz w:val="22"/>
          <w:lang w:val="es-CO"/>
        </w:rPr>
        <w:t xml:space="preserve"> </w:t>
      </w:r>
      <w:r w:rsidR="00C539C1">
        <w:rPr>
          <w:rFonts w:ascii="Arial" w:hAnsi="Arial"/>
          <w:b/>
          <w:sz w:val="22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9C1">
        <w:rPr>
          <w:rFonts w:ascii="Arial" w:hAnsi="Arial"/>
          <w:b/>
          <w:sz w:val="22"/>
          <w:lang w:val="es-CO"/>
        </w:rPr>
        <w:instrText xml:space="preserve"> FORMTEXT </w:instrText>
      </w:r>
      <w:r w:rsidR="00C539C1">
        <w:rPr>
          <w:rFonts w:ascii="Arial" w:hAnsi="Arial"/>
          <w:b/>
          <w:sz w:val="22"/>
          <w:lang w:val="es-CO"/>
        </w:rPr>
      </w:r>
      <w:r w:rsidR="00C539C1">
        <w:rPr>
          <w:rFonts w:ascii="Arial" w:hAnsi="Arial"/>
          <w:b/>
          <w:sz w:val="22"/>
          <w:lang w:val="es-CO"/>
        </w:rPr>
        <w:fldChar w:fldCharType="separate"/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noProof/>
          <w:sz w:val="22"/>
          <w:lang w:val="es-CO"/>
        </w:rPr>
        <w:t> </w:t>
      </w:r>
      <w:r w:rsidR="00C539C1">
        <w:rPr>
          <w:rFonts w:ascii="Arial" w:hAnsi="Arial"/>
          <w:b/>
          <w:sz w:val="22"/>
          <w:lang w:val="es-CO"/>
        </w:rPr>
        <w:fldChar w:fldCharType="end"/>
      </w:r>
    </w:p>
    <w:p w:rsidR="00AD1BC8" w:rsidRDefault="0016304F" w:rsidP="0016304F">
      <w:pPr>
        <w:tabs>
          <w:tab w:val="left" w:pos="7052"/>
        </w:tabs>
        <w:jc w:val="both"/>
        <w:rPr>
          <w:rStyle w:val="Textodelmarcadordeposicin"/>
        </w:rPr>
      </w:pPr>
      <w:r>
        <w:rPr>
          <w:rStyle w:val="Textodelmarcadordeposicin"/>
        </w:rPr>
        <w:tab/>
      </w:r>
    </w:p>
    <w:tbl>
      <w:tblPr>
        <w:tblW w:w="132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796"/>
      </w:tblGrid>
      <w:tr w:rsidR="001B0D13" w:rsidRPr="008E64F5">
        <w:tc>
          <w:tcPr>
            <w:tcW w:w="1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8E64F5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Duración del Proyecto (meses):</w:t>
            </w:r>
            <w:r w:rsidR="00873CBD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</w:t>
            </w:r>
            <w:r w:rsidR="00AC5C92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C5C92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AC5C92">
              <w:rPr>
                <w:rFonts w:ascii="Arial" w:hAnsi="Arial"/>
                <w:b/>
                <w:sz w:val="22"/>
                <w:lang w:val="es-CO"/>
              </w:rPr>
            </w:r>
            <w:r w:rsidR="00AC5C92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AC5C92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  <w:p w:rsidR="001B0D13" w:rsidRPr="008E64F5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</w:p>
        </w:tc>
      </w:tr>
      <w:tr w:rsidR="001B0D13" w:rsidRPr="008E64F5" w:rsidTr="00C539C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6145A4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Fecha de Inicio:</w:t>
            </w:r>
            <w:r w:rsidR="00873CBD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Día </w:t>
            </w:r>
            <w:r w:rsidR="00AC5C92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C92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AC5C92" w:rsidRPr="006145A4">
              <w:rPr>
                <w:rFonts w:ascii="Arial" w:hAnsi="Arial"/>
                <w:b/>
                <w:sz w:val="22"/>
                <w:lang w:val="es-CO"/>
              </w:rPr>
            </w:r>
            <w:r w:rsidR="00AC5C92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AC5C92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AC5C92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t xml:space="preserve"> Mes </w:t>
            </w:r>
            <w:r w:rsidR="000077FF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77FF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0077FF" w:rsidRPr="006145A4">
              <w:rPr>
                <w:rFonts w:ascii="Arial" w:hAnsi="Arial"/>
                <w:b/>
                <w:sz w:val="22"/>
                <w:lang w:val="es-CO"/>
              </w:rPr>
            </w:r>
            <w:r w:rsidR="000077FF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0077FF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0077FF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0077FF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0077FF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t xml:space="preserve"> Año 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  <w:p w:rsidR="001B0D13" w:rsidRPr="006145A4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D" w:rsidRPr="006145A4" w:rsidRDefault="001B0D13" w:rsidP="00873CBD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Fecha estimada de Terminación:</w:t>
            </w:r>
            <w:r w:rsidR="00873CBD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Día 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t xml:space="preserve"> Mes 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t xml:space="preserve"> Año 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73CBD" w:rsidRPr="006145A4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873CBD" w:rsidRPr="006145A4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F0038B" w:rsidRPr="006145A4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  <w:p w:rsidR="001B0D13" w:rsidRPr="006145A4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</w:p>
        </w:tc>
      </w:tr>
      <w:tr w:rsidR="00D8090C" w:rsidRPr="008E64F5" w:rsidTr="00C539C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C" w:rsidRPr="006145A4" w:rsidRDefault="00E456C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Clase</w:t>
            </w:r>
            <w:r w:rsidR="00D8090C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de proyecto: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C" w:rsidRPr="006145A4" w:rsidRDefault="00E456C3" w:rsidP="00873CBD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Proyecto</w:t>
            </w:r>
            <w:r w:rsidR="00B11157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intern</w:t>
            </w: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o</w:t>
            </w:r>
            <w:r w:rsidR="00B11157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___ </w:t>
            </w: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Convocatoria VRI</w:t>
            </w:r>
            <w:r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</w:t>
            </w:r>
            <w:r w:rsidR="00D8090C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____ </w:t>
            </w:r>
            <w:r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Financiación externa </w:t>
            </w:r>
            <w:r w:rsidR="00D8090C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___</w:t>
            </w:r>
          </w:p>
          <w:p w:rsidR="00B11157" w:rsidRPr="006145A4" w:rsidRDefault="00B11157" w:rsidP="00873CBD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</w:p>
          <w:p w:rsidR="00B11157" w:rsidRPr="006145A4" w:rsidRDefault="00E456C3" w:rsidP="00E456C3">
            <w:pPr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Otra Clase </w:t>
            </w:r>
            <w:r w:rsidR="00B11157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___  ¿</w:t>
            </w:r>
            <w:r w:rsidR="004C3A9F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Cuál</w:t>
            </w:r>
            <w:r w:rsidR="00B11157" w:rsidRPr="006145A4">
              <w:rPr>
                <w:rFonts w:ascii="Arial" w:hAnsi="Arial"/>
                <w:b/>
                <w:sz w:val="22"/>
                <w:szCs w:val="22"/>
                <w:lang w:val="es-CO"/>
              </w:rPr>
              <w:t>?_____________________________________________</w:t>
            </w:r>
          </w:p>
        </w:tc>
      </w:tr>
    </w:tbl>
    <w:p w:rsidR="008E64F5" w:rsidRDefault="008E64F5" w:rsidP="001B0D13">
      <w:pPr>
        <w:jc w:val="both"/>
        <w:rPr>
          <w:rFonts w:ascii="Arial" w:hAnsi="Arial"/>
          <w:lang w:val="es-CO"/>
        </w:rPr>
      </w:pPr>
    </w:p>
    <w:p w:rsidR="001B0D13" w:rsidRPr="008E64F5" w:rsidRDefault="001B0D13" w:rsidP="001B0D13">
      <w:pPr>
        <w:jc w:val="both"/>
        <w:rPr>
          <w:rFonts w:ascii="Arial" w:hAnsi="Arial"/>
          <w:b/>
          <w:sz w:val="22"/>
          <w:szCs w:val="22"/>
          <w:lang w:val="es-CO"/>
        </w:rPr>
      </w:pPr>
      <w:r w:rsidRPr="008E64F5">
        <w:rPr>
          <w:rFonts w:ascii="Arial" w:hAnsi="Arial"/>
          <w:b/>
          <w:sz w:val="22"/>
          <w:szCs w:val="22"/>
          <w:lang w:val="es-CO"/>
        </w:rPr>
        <w:t>Tipo de Proyecto:</w:t>
      </w:r>
    </w:p>
    <w:tbl>
      <w:tblPr>
        <w:tblW w:w="13291" w:type="dxa"/>
        <w:tblLook w:val="01E0" w:firstRow="1" w:lastRow="1" w:firstColumn="1" w:lastColumn="1" w:noHBand="0" w:noVBand="0"/>
      </w:tblPr>
      <w:tblGrid>
        <w:gridCol w:w="3085"/>
        <w:gridCol w:w="3260"/>
        <w:gridCol w:w="5245"/>
        <w:gridCol w:w="1701"/>
      </w:tblGrid>
      <w:tr w:rsidR="001B0D13" w:rsidRPr="008E64F5" w:rsidTr="003170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8E64F5" w:rsidRDefault="001B0D13" w:rsidP="00317065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Investigación Básica (</w:t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317065">
              <w:rPr>
                <w:rFonts w:ascii="Arial" w:hAnsi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separate"/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end"/>
            </w:r>
            <w:bookmarkEnd w:id="1"/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8E64F5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Investigación Aplicada (</w:t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65">
              <w:rPr>
                <w:rFonts w:ascii="Arial" w:hAnsi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separate"/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end"/>
            </w: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)</w:t>
            </w:r>
          </w:p>
          <w:p w:rsidR="001B0D13" w:rsidRPr="008E64F5" w:rsidRDefault="001B0D13" w:rsidP="009C00AB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8E64F5" w:rsidRDefault="001B0D13" w:rsidP="00317065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Desarrollo Tecnológico o Experimental  (</w:t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065">
              <w:rPr>
                <w:rFonts w:ascii="Arial" w:hAnsi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</w:r>
            <w:r w:rsidR="00ED16B6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separate"/>
            </w:r>
            <w:r w:rsidR="00F0038B">
              <w:rPr>
                <w:rFonts w:ascii="Arial" w:hAnsi="Arial"/>
                <w:b/>
                <w:sz w:val="22"/>
                <w:szCs w:val="22"/>
                <w:lang w:val="es-CO"/>
              </w:rPr>
              <w:fldChar w:fldCharType="end"/>
            </w: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3" w:rsidRPr="008E64F5" w:rsidRDefault="001B0D13" w:rsidP="00AC5C92">
            <w:pPr>
              <w:jc w:val="both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Otro (</w:t>
            </w:r>
            <w:r w:rsidR="002F2DD9">
              <w:rPr>
                <w:rFonts w:ascii="Arial" w:hAnsi="Arial"/>
                <w:b/>
                <w:sz w:val="22"/>
                <w:szCs w:val="22"/>
                <w:lang w:val="es-CO"/>
              </w:rPr>
              <w:t>¿</w:t>
            </w:r>
            <w:r w:rsidRPr="008E64F5">
              <w:rPr>
                <w:rFonts w:ascii="Arial" w:hAnsi="Arial"/>
                <w:b/>
                <w:sz w:val="22"/>
                <w:szCs w:val="22"/>
                <w:lang w:val="es-CO"/>
              </w:rPr>
              <w:t>Cuál?)</w:t>
            </w:r>
            <w:r w:rsidR="00317065">
              <w:rPr>
                <w:rFonts w:ascii="Arial" w:hAnsi="Arial"/>
                <w:b/>
                <w:sz w:val="22"/>
                <w:szCs w:val="22"/>
                <w:lang w:val="es-CO"/>
              </w:rPr>
              <w:t xml:space="preserve"> </w:t>
            </w:r>
            <w:r w:rsidR="00C539C1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39C1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="00C539C1">
              <w:rPr>
                <w:rFonts w:ascii="Arial" w:hAnsi="Arial"/>
                <w:b/>
                <w:sz w:val="22"/>
                <w:lang w:val="es-CO"/>
              </w:rPr>
            </w:r>
            <w:r w:rsidR="00C539C1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="00C539C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C539C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C539C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C539C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C539C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="00C539C1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</w:tbl>
    <w:p w:rsidR="001B0D13" w:rsidRPr="000B7DD8" w:rsidRDefault="001B0D13" w:rsidP="00F60A4B">
      <w:pPr>
        <w:jc w:val="both"/>
        <w:rPr>
          <w:rFonts w:ascii="Arial" w:hAnsi="Arial"/>
          <w:b/>
          <w:sz w:val="22"/>
          <w:lang w:val="es-CO"/>
        </w:rPr>
      </w:pPr>
    </w:p>
    <w:p w:rsidR="00F60A4B" w:rsidRPr="000B7DD8" w:rsidRDefault="00F60A4B" w:rsidP="00F60A4B">
      <w:pPr>
        <w:jc w:val="center"/>
        <w:rPr>
          <w:rFonts w:ascii="Arial" w:hAnsi="Arial"/>
          <w:b/>
          <w:lang w:val="es-CO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51"/>
        <w:gridCol w:w="2251"/>
        <w:gridCol w:w="2835"/>
        <w:gridCol w:w="3081"/>
      </w:tblGrid>
      <w:tr w:rsidR="00F60A4B" w:rsidRPr="000B7DD8" w:rsidTr="0010176A">
        <w:tc>
          <w:tcPr>
            <w:tcW w:w="2835" w:type="dxa"/>
          </w:tcPr>
          <w:p w:rsidR="00F60A4B" w:rsidRPr="000B7DD8" w:rsidRDefault="00F60A4B" w:rsidP="00F60A4B">
            <w:pPr>
              <w:spacing w:line="360" w:lineRule="auto"/>
              <w:jc w:val="center"/>
              <w:rPr>
                <w:rFonts w:ascii="Arial" w:hAnsi="Arial"/>
                <w:b/>
                <w:lang w:val="es-CO"/>
              </w:rPr>
            </w:pPr>
            <w:r w:rsidRPr="000B7DD8">
              <w:rPr>
                <w:rFonts w:ascii="Arial" w:hAnsi="Arial"/>
                <w:b/>
                <w:lang w:val="es-CO"/>
              </w:rPr>
              <w:t>OBJETIVOS PLANTEADOS</w:t>
            </w:r>
          </w:p>
        </w:tc>
        <w:tc>
          <w:tcPr>
            <w:tcW w:w="2251" w:type="dxa"/>
          </w:tcPr>
          <w:p w:rsidR="00F60A4B" w:rsidRPr="000B7DD8" w:rsidRDefault="00F60A4B" w:rsidP="00F60A4B">
            <w:pPr>
              <w:spacing w:line="360" w:lineRule="auto"/>
              <w:jc w:val="center"/>
              <w:rPr>
                <w:rFonts w:ascii="Arial" w:hAnsi="Arial"/>
                <w:b/>
                <w:lang w:val="es-CO"/>
              </w:rPr>
            </w:pPr>
            <w:r w:rsidRPr="000B7DD8">
              <w:rPr>
                <w:rFonts w:ascii="Arial" w:hAnsi="Arial"/>
                <w:b/>
                <w:lang w:val="es-CO"/>
              </w:rPr>
              <w:t>RESULTADOS</w:t>
            </w:r>
          </w:p>
        </w:tc>
        <w:tc>
          <w:tcPr>
            <w:tcW w:w="2251" w:type="dxa"/>
          </w:tcPr>
          <w:p w:rsidR="00F60A4B" w:rsidRPr="000B7DD8" w:rsidRDefault="00F60A4B" w:rsidP="00F60A4B">
            <w:pPr>
              <w:spacing w:line="360" w:lineRule="auto"/>
              <w:jc w:val="center"/>
              <w:rPr>
                <w:rFonts w:ascii="Arial" w:hAnsi="Arial"/>
                <w:b/>
                <w:lang w:val="es-CO"/>
              </w:rPr>
            </w:pPr>
            <w:r w:rsidRPr="000B7DD8">
              <w:rPr>
                <w:rFonts w:ascii="Arial" w:hAnsi="Arial"/>
                <w:b/>
                <w:lang w:val="es-CO"/>
              </w:rPr>
              <w:t>INDICADORES</w:t>
            </w:r>
            <w:r w:rsidR="00911522">
              <w:rPr>
                <w:rFonts w:ascii="Arial" w:hAnsi="Arial"/>
                <w:b/>
                <w:lang w:val="es-CO"/>
              </w:rPr>
              <w:t xml:space="preserve"> </w:t>
            </w:r>
            <w:r w:rsidR="008C3DF1">
              <w:rPr>
                <w:rFonts w:ascii="Arial" w:hAnsi="Arial"/>
                <w:b/>
                <w:lang w:val="es-CO"/>
              </w:rPr>
              <w:t>(%)</w:t>
            </w:r>
          </w:p>
        </w:tc>
        <w:tc>
          <w:tcPr>
            <w:tcW w:w="2835" w:type="dxa"/>
          </w:tcPr>
          <w:p w:rsidR="00F60A4B" w:rsidRPr="000B7DD8" w:rsidRDefault="00F60A4B" w:rsidP="00F60A4B">
            <w:pPr>
              <w:spacing w:line="360" w:lineRule="auto"/>
              <w:jc w:val="center"/>
              <w:rPr>
                <w:rFonts w:ascii="Arial" w:hAnsi="Arial"/>
                <w:b/>
                <w:lang w:val="es-CO"/>
              </w:rPr>
            </w:pPr>
            <w:r w:rsidRPr="000B7DD8">
              <w:rPr>
                <w:rFonts w:ascii="Arial" w:hAnsi="Arial"/>
                <w:b/>
                <w:lang w:val="es-CO"/>
              </w:rPr>
              <w:t xml:space="preserve">MEDIOS DE </w:t>
            </w:r>
            <w:r w:rsidR="001274A2" w:rsidRPr="000B7DD8">
              <w:rPr>
                <w:rFonts w:ascii="Arial" w:hAnsi="Arial"/>
                <w:b/>
                <w:lang w:val="es-CO"/>
              </w:rPr>
              <w:t>VERIFICACIÓN</w:t>
            </w:r>
          </w:p>
        </w:tc>
        <w:tc>
          <w:tcPr>
            <w:tcW w:w="3081" w:type="dxa"/>
          </w:tcPr>
          <w:p w:rsidR="00F60A4B" w:rsidRPr="000B7DD8" w:rsidRDefault="00F60A4B" w:rsidP="00F60A4B">
            <w:pPr>
              <w:spacing w:line="360" w:lineRule="auto"/>
              <w:jc w:val="center"/>
              <w:rPr>
                <w:rFonts w:ascii="Arial" w:hAnsi="Arial"/>
                <w:b/>
                <w:lang w:val="es-CO"/>
              </w:rPr>
            </w:pPr>
            <w:r w:rsidRPr="000B7DD8">
              <w:rPr>
                <w:rFonts w:ascii="Arial" w:hAnsi="Arial"/>
                <w:b/>
                <w:lang w:val="es-CO"/>
              </w:rPr>
              <w:t>OBSERVACIONES</w:t>
            </w:r>
          </w:p>
        </w:tc>
      </w:tr>
      <w:tr w:rsidR="00C539C1" w:rsidRPr="000B7DD8" w:rsidTr="0010176A">
        <w:tc>
          <w:tcPr>
            <w:tcW w:w="2835" w:type="dxa"/>
          </w:tcPr>
          <w:p w:rsidR="00C539C1" w:rsidRPr="000B7DD8" w:rsidRDefault="00C539C1" w:rsidP="00C539C1">
            <w:pPr>
              <w:jc w:val="both"/>
              <w:rPr>
                <w:rFonts w:ascii="Arial" w:hAnsi="Arial"/>
                <w:lang w:val="es-CO"/>
              </w:rPr>
            </w:pPr>
            <w:r w:rsidRPr="000B7DD8">
              <w:rPr>
                <w:rFonts w:ascii="Arial" w:hAnsi="Arial"/>
                <w:lang w:val="es-CO"/>
              </w:rPr>
              <w:t>1.</w:t>
            </w:r>
            <w:r>
              <w:rPr>
                <w:rFonts w:ascii="Arial" w:hAnsi="Arial"/>
                <w:b/>
                <w:sz w:val="22"/>
                <w:lang w:val="es-CO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Pr="000B7DD8" w:rsidRDefault="00C539C1" w:rsidP="00C539C1">
            <w:pPr>
              <w:jc w:val="center"/>
              <w:rPr>
                <w:rFonts w:ascii="Arial" w:hAnsi="Arial"/>
                <w:b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Default="00C539C1" w:rsidP="00C539C1">
            <w:pPr>
              <w:jc w:val="center"/>
            </w:pP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A53CFB">
              <w:rPr>
                <w:rFonts w:ascii="Arial" w:hAnsi="Arial"/>
                <w:b/>
                <w:sz w:val="22"/>
                <w:lang w:val="es-CO"/>
              </w:rP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835" w:type="dxa"/>
          </w:tcPr>
          <w:p w:rsidR="00C539C1" w:rsidRDefault="00C539C1" w:rsidP="00C539C1">
            <w:pPr>
              <w:jc w:val="center"/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3081" w:type="dxa"/>
          </w:tcPr>
          <w:p w:rsidR="00C539C1" w:rsidRDefault="00C539C1" w:rsidP="00C539C1">
            <w:pPr>
              <w:jc w:val="center"/>
            </w:pP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D9395E">
              <w:rPr>
                <w:rFonts w:ascii="Arial" w:hAnsi="Arial"/>
                <w:b/>
                <w:sz w:val="22"/>
                <w:lang w:val="es-CO"/>
              </w:rP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  <w:tr w:rsidR="00C539C1" w:rsidRPr="000B7DD8" w:rsidTr="0010176A">
        <w:tc>
          <w:tcPr>
            <w:tcW w:w="2835" w:type="dxa"/>
          </w:tcPr>
          <w:p w:rsidR="00C539C1" w:rsidRPr="000B7DD8" w:rsidRDefault="00C539C1" w:rsidP="00C539C1">
            <w:pPr>
              <w:jc w:val="both"/>
              <w:rPr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2</w:t>
            </w:r>
            <w:r w:rsidRPr="000B7DD8">
              <w:rPr>
                <w:rFonts w:ascii="Arial" w:hAnsi="Arial"/>
                <w:lang w:val="es-CO"/>
              </w:rPr>
              <w:t>.</w:t>
            </w:r>
            <w:r>
              <w:rPr>
                <w:rFonts w:ascii="Arial" w:hAnsi="Arial"/>
                <w:b/>
                <w:sz w:val="22"/>
                <w:lang w:val="es-CO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Pr="000B7DD8" w:rsidRDefault="00C539C1" w:rsidP="00C539C1">
            <w:pPr>
              <w:jc w:val="center"/>
              <w:rPr>
                <w:rFonts w:ascii="Arial" w:hAnsi="Arial"/>
                <w:b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Default="00C539C1" w:rsidP="00C539C1">
            <w:pPr>
              <w:jc w:val="center"/>
            </w:pP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A53CFB">
              <w:rPr>
                <w:rFonts w:ascii="Arial" w:hAnsi="Arial"/>
                <w:b/>
                <w:sz w:val="22"/>
                <w:lang w:val="es-CO"/>
              </w:rP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835" w:type="dxa"/>
          </w:tcPr>
          <w:p w:rsidR="00C539C1" w:rsidRDefault="00C539C1" w:rsidP="00C539C1">
            <w:pPr>
              <w:jc w:val="center"/>
            </w:pP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6B1CA1">
              <w:rPr>
                <w:rFonts w:ascii="Arial" w:hAnsi="Arial"/>
                <w:b/>
                <w:sz w:val="22"/>
                <w:lang w:val="es-CO"/>
              </w:rP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3081" w:type="dxa"/>
          </w:tcPr>
          <w:p w:rsidR="00C539C1" w:rsidRDefault="00C539C1" w:rsidP="00C539C1">
            <w:pPr>
              <w:jc w:val="center"/>
            </w:pP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D9395E">
              <w:rPr>
                <w:rFonts w:ascii="Arial" w:hAnsi="Arial"/>
                <w:b/>
                <w:sz w:val="22"/>
                <w:lang w:val="es-CO"/>
              </w:rP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  <w:tr w:rsidR="00C539C1" w:rsidRPr="000B7DD8" w:rsidTr="0010176A">
        <w:tc>
          <w:tcPr>
            <w:tcW w:w="2835" w:type="dxa"/>
          </w:tcPr>
          <w:p w:rsidR="00C539C1" w:rsidRPr="000B7DD8" w:rsidRDefault="00C539C1" w:rsidP="00C539C1">
            <w:pPr>
              <w:jc w:val="both"/>
              <w:rPr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3</w:t>
            </w:r>
            <w:r w:rsidRPr="000B7DD8">
              <w:rPr>
                <w:rFonts w:ascii="Arial" w:hAnsi="Arial"/>
                <w:lang w:val="es-CO"/>
              </w:rPr>
              <w:t>.</w:t>
            </w:r>
            <w:r>
              <w:rPr>
                <w:rFonts w:ascii="Arial" w:hAnsi="Arial"/>
                <w:b/>
                <w:sz w:val="22"/>
                <w:lang w:val="es-CO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Pr="000B7DD8" w:rsidRDefault="00C539C1" w:rsidP="00C539C1">
            <w:pPr>
              <w:jc w:val="center"/>
              <w:rPr>
                <w:rFonts w:ascii="Arial" w:hAnsi="Arial"/>
                <w:b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Default="00C539C1" w:rsidP="00C539C1">
            <w:pPr>
              <w:jc w:val="center"/>
            </w:pP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A53CFB">
              <w:rPr>
                <w:rFonts w:ascii="Arial" w:hAnsi="Arial"/>
                <w:b/>
                <w:sz w:val="22"/>
                <w:lang w:val="es-CO"/>
              </w:rP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835" w:type="dxa"/>
          </w:tcPr>
          <w:p w:rsidR="00C539C1" w:rsidRDefault="00C539C1" w:rsidP="00C539C1">
            <w:pPr>
              <w:jc w:val="center"/>
            </w:pP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6B1CA1">
              <w:rPr>
                <w:rFonts w:ascii="Arial" w:hAnsi="Arial"/>
                <w:b/>
                <w:sz w:val="22"/>
                <w:lang w:val="es-CO"/>
              </w:rP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3081" w:type="dxa"/>
          </w:tcPr>
          <w:p w:rsidR="00C539C1" w:rsidRDefault="00C539C1" w:rsidP="00C539C1">
            <w:pPr>
              <w:jc w:val="center"/>
            </w:pP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D9395E">
              <w:rPr>
                <w:rFonts w:ascii="Arial" w:hAnsi="Arial"/>
                <w:b/>
                <w:sz w:val="22"/>
                <w:lang w:val="es-CO"/>
              </w:rP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  <w:tr w:rsidR="00C539C1" w:rsidRPr="000B7DD8" w:rsidTr="0010176A">
        <w:tc>
          <w:tcPr>
            <w:tcW w:w="2835" w:type="dxa"/>
          </w:tcPr>
          <w:p w:rsidR="00C539C1" w:rsidRPr="000B7DD8" w:rsidRDefault="00C539C1" w:rsidP="00C539C1">
            <w:pPr>
              <w:jc w:val="both"/>
              <w:rPr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4</w:t>
            </w:r>
            <w:r w:rsidRPr="000B7DD8">
              <w:rPr>
                <w:rFonts w:ascii="Arial" w:hAnsi="Arial"/>
                <w:lang w:val="es-CO"/>
              </w:rPr>
              <w:t>.</w:t>
            </w:r>
            <w:r>
              <w:rPr>
                <w:rFonts w:ascii="Arial" w:hAnsi="Arial"/>
                <w:b/>
                <w:sz w:val="22"/>
                <w:lang w:val="es-CO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Pr="000B7DD8" w:rsidRDefault="00C539C1" w:rsidP="00C539C1">
            <w:pPr>
              <w:jc w:val="center"/>
              <w:rPr>
                <w:rFonts w:ascii="Arial" w:hAnsi="Arial"/>
                <w:b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Default="00C539C1" w:rsidP="00C539C1">
            <w:pPr>
              <w:jc w:val="center"/>
            </w:pP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A53CFB">
              <w:rPr>
                <w:rFonts w:ascii="Arial" w:hAnsi="Arial"/>
                <w:b/>
                <w:sz w:val="22"/>
                <w:lang w:val="es-CO"/>
              </w:rP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835" w:type="dxa"/>
          </w:tcPr>
          <w:p w:rsidR="00C539C1" w:rsidRDefault="00C539C1" w:rsidP="00C539C1">
            <w:pPr>
              <w:jc w:val="center"/>
            </w:pP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6B1CA1">
              <w:rPr>
                <w:rFonts w:ascii="Arial" w:hAnsi="Arial"/>
                <w:b/>
                <w:sz w:val="22"/>
                <w:lang w:val="es-CO"/>
              </w:rP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3081" w:type="dxa"/>
          </w:tcPr>
          <w:p w:rsidR="00C539C1" w:rsidRDefault="00C539C1" w:rsidP="00C539C1">
            <w:pPr>
              <w:jc w:val="center"/>
            </w:pP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D9395E">
              <w:rPr>
                <w:rFonts w:ascii="Arial" w:hAnsi="Arial"/>
                <w:b/>
                <w:sz w:val="22"/>
                <w:lang w:val="es-CO"/>
              </w:rP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  <w:tr w:rsidR="00C539C1" w:rsidRPr="000B7DD8" w:rsidTr="0010176A">
        <w:trPr>
          <w:trHeight w:val="173"/>
        </w:trPr>
        <w:tc>
          <w:tcPr>
            <w:tcW w:w="2835" w:type="dxa"/>
          </w:tcPr>
          <w:p w:rsidR="00C539C1" w:rsidRPr="000B7DD8" w:rsidRDefault="00C539C1" w:rsidP="00C539C1">
            <w:pPr>
              <w:jc w:val="both"/>
              <w:rPr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5</w:t>
            </w:r>
            <w:r w:rsidRPr="000B7DD8">
              <w:rPr>
                <w:rFonts w:ascii="Arial" w:hAnsi="Arial"/>
                <w:lang w:val="es-CO"/>
              </w:rPr>
              <w:t>.</w:t>
            </w:r>
            <w:r>
              <w:rPr>
                <w:rFonts w:ascii="Arial" w:hAnsi="Arial"/>
                <w:b/>
                <w:sz w:val="22"/>
                <w:lang w:val="es-CO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Pr="000B7DD8" w:rsidRDefault="00C539C1" w:rsidP="00C539C1">
            <w:pPr>
              <w:jc w:val="center"/>
              <w:rPr>
                <w:rFonts w:ascii="Arial" w:hAnsi="Arial"/>
                <w:b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es-CO"/>
              </w:rPr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251" w:type="dxa"/>
          </w:tcPr>
          <w:p w:rsidR="00C539C1" w:rsidRDefault="00C539C1" w:rsidP="00C539C1">
            <w:pPr>
              <w:jc w:val="center"/>
            </w:pP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A53CFB">
              <w:rPr>
                <w:rFonts w:ascii="Arial" w:hAnsi="Arial"/>
                <w:b/>
                <w:sz w:val="22"/>
                <w:lang w:val="es-CO"/>
              </w:rPr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A53CFB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2835" w:type="dxa"/>
          </w:tcPr>
          <w:p w:rsidR="00C539C1" w:rsidRDefault="00C539C1" w:rsidP="00C539C1">
            <w:pPr>
              <w:jc w:val="center"/>
            </w:pP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6B1CA1">
              <w:rPr>
                <w:rFonts w:ascii="Arial" w:hAnsi="Arial"/>
                <w:b/>
                <w:sz w:val="22"/>
                <w:lang w:val="es-CO"/>
              </w:rPr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6B1CA1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  <w:tc>
          <w:tcPr>
            <w:tcW w:w="3081" w:type="dxa"/>
          </w:tcPr>
          <w:p w:rsidR="00C539C1" w:rsidRDefault="00C539C1" w:rsidP="00C539C1">
            <w:pPr>
              <w:jc w:val="center"/>
            </w:pP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instrText xml:space="preserve"> FORMTEXT </w:instrText>
            </w:r>
            <w:r w:rsidRPr="00D9395E">
              <w:rPr>
                <w:rFonts w:ascii="Arial" w:hAnsi="Arial"/>
                <w:b/>
                <w:sz w:val="22"/>
                <w:lang w:val="es-CO"/>
              </w:rPr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separate"/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noProof/>
                <w:sz w:val="22"/>
                <w:lang w:val="es-CO"/>
              </w:rPr>
              <w:t> </w:t>
            </w:r>
            <w:r w:rsidRPr="00D9395E">
              <w:rPr>
                <w:rFonts w:ascii="Arial" w:hAnsi="Arial"/>
                <w:b/>
                <w:sz w:val="22"/>
                <w:lang w:val="es-CO"/>
              </w:rPr>
              <w:fldChar w:fldCharType="end"/>
            </w:r>
          </w:p>
        </w:tc>
      </w:tr>
    </w:tbl>
    <w:p w:rsidR="00AD1BC8" w:rsidRDefault="00AD1BC8" w:rsidP="00F60A4B">
      <w:pPr>
        <w:jc w:val="both"/>
        <w:rPr>
          <w:rFonts w:ascii="Arial" w:hAnsi="Arial"/>
          <w:b/>
          <w:lang w:val="es-CO"/>
        </w:rPr>
      </w:pPr>
    </w:p>
    <w:p w:rsidR="00F60A4B" w:rsidRPr="000B7DD8" w:rsidRDefault="000B7DD8" w:rsidP="00F60A4B">
      <w:pPr>
        <w:jc w:val="both"/>
        <w:rPr>
          <w:rFonts w:ascii="Arial" w:hAnsi="Arial"/>
          <w:b/>
          <w:lang w:val="es-CO"/>
        </w:rPr>
      </w:pPr>
      <w:r w:rsidRPr="000B7DD8">
        <w:rPr>
          <w:rFonts w:ascii="Arial" w:hAnsi="Arial"/>
          <w:b/>
          <w:lang w:val="es-CO"/>
        </w:rPr>
        <w:t xml:space="preserve">Instrucción: </w:t>
      </w:r>
    </w:p>
    <w:p w:rsidR="00F60A4B" w:rsidRPr="000B7DD8" w:rsidRDefault="00F60A4B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lang w:val="es-CO"/>
        </w:rPr>
      </w:pPr>
      <w:r w:rsidRPr="00962574">
        <w:rPr>
          <w:rFonts w:ascii="Arial" w:hAnsi="Arial"/>
          <w:b/>
          <w:lang w:val="es-CO"/>
        </w:rPr>
        <w:t>Objetivos Planteados:</w:t>
      </w:r>
      <w:r w:rsidRPr="000B7DD8">
        <w:rPr>
          <w:rFonts w:ascii="Arial" w:hAnsi="Arial"/>
          <w:lang w:val="es-CO"/>
        </w:rPr>
        <w:t xml:space="preserve"> Objetivos descritos en la propuesta entregada y aprobada por el Consejo de Investigaciones</w:t>
      </w:r>
      <w:r w:rsidR="000B7DD8">
        <w:rPr>
          <w:rFonts w:ascii="Arial" w:hAnsi="Arial"/>
          <w:lang w:val="es-CO"/>
        </w:rPr>
        <w:t>.</w:t>
      </w:r>
      <w:r w:rsidRPr="000B7DD8">
        <w:rPr>
          <w:rFonts w:ascii="Arial" w:hAnsi="Arial"/>
          <w:lang w:val="es-CO"/>
        </w:rPr>
        <w:t xml:space="preserve"> </w:t>
      </w:r>
    </w:p>
    <w:p w:rsidR="00F60A4B" w:rsidRPr="000B7DD8" w:rsidRDefault="00F60A4B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lang w:val="es-CO"/>
        </w:rPr>
      </w:pPr>
      <w:r w:rsidRPr="000B7DD8">
        <w:rPr>
          <w:rFonts w:ascii="Arial" w:hAnsi="Arial"/>
          <w:lang w:val="es-CO"/>
        </w:rPr>
        <w:lastRenderedPageBreak/>
        <w:t>Indicadores: Mediciones del progreso en el logro del objetivo</w:t>
      </w:r>
      <w:r w:rsidR="00C54F57">
        <w:rPr>
          <w:rFonts w:ascii="Arial" w:hAnsi="Arial"/>
          <w:lang w:val="es-CO"/>
        </w:rPr>
        <w:t>, c</w:t>
      </w:r>
      <w:r w:rsidRPr="000B7DD8">
        <w:rPr>
          <w:rFonts w:ascii="Arial" w:hAnsi="Arial"/>
          <w:lang w:val="es-CO"/>
        </w:rPr>
        <w:t>omo medidas del desempeño</w:t>
      </w:r>
      <w:r w:rsidR="000B7DD8">
        <w:rPr>
          <w:rFonts w:ascii="Arial" w:hAnsi="Arial"/>
          <w:lang w:val="es-CO"/>
        </w:rPr>
        <w:t xml:space="preserve"> a fin de </w:t>
      </w:r>
      <w:r w:rsidRPr="000B7DD8">
        <w:rPr>
          <w:rFonts w:ascii="Arial" w:hAnsi="Arial"/>
          <w:lang w:val="es-CO"/>
        </w:rPr>
        <w:t>reconocer el alcance exitoso del objetivo.</w:t>
      </w:r>
    </w:p>
    <w:p w:rsidR="00F60A4B" w:rsidRPr="00FE42E0" w:rsidRDefault="00F60A4B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 w:rsidRPr="00962574">
        <w:rPr>
          <w:rFonts w:ascii="Arial" w:hAnsi="Arial"/>
          <w:b/>
          <w:lang w:val="es-CO"/>
        </w:rPr>
        <w:t>Medios de Verificación</w:t>
      </w:r>
      <w:r w:rsidRPr="00FE42E0">
        <w:rPr>
          <w:rFonts w:ascii="Arial" w:hAnsi="Arial"/>
          <w:lang w:val="es-CO"/>
        </w:rPr>
        <w:t>: Fuentes de información que dem</w:t>
      </w:r>
      <w:r w:rsidR="000B7DD8" w:rsidRPr="00FE42E0">
        <w:rPr>
          <w:rFonts w:ascii="Arial" w:hAnsi="Arial"/>
          <w:lang w:val="es-CO"/>
        </w:rPr>
        <w:t>uestren</w:t>
      </w:r>
      <w:r w:rsidRPr="00FE42E0">
        <w:rPr>
          <w:rFonts w:ascii="Arial" w:hAnsi="Arial"/>
          <w:lang w:val="es-CO"/>
        </w:rPr>
        <w:t xml:space="preserve"> </w:t>
      </w:r>
      <w:r w:rsidR="000B7DD8" w:rsidRPr="00FE42E0">
        <w:rPr>
          <w:rFonts w:ascii="Arial" w:hAnsi="Arial"/>
          <w:lang w:val="es-CO"/>
        </w:rPr>
        <w:t xml:space="preserve">que </w:t>
      </w:r>
      <w:r w:rsidRPr="00FE42E0">
        <w:rPr>
          <w:rFonts w:ascii="Arial" w:hAnsi="Arial"/>
          <w:lang w:val="es-CO"/>
        </w:rPr>
        <w:t xml:space="preserve">los indicadores pueden ser construidos (documentos y sitios, bases de datos, páginas Web, </w:t>
      </w:r>
      <w:r w:rsidR="00183920" w:rsidRPr="00FE42E0">
        <w:rPr>
          <w:rFonts w:ascii="Arial" w:hAnsi="Arial"/>
          <w:lang w:val="es-CO"/>
        </w:rPr>
        <w:t>etc.</w:t>
      </w:r>
      <w:r w:rsidRPr="00FE42E0">
        <w:rPr>
          <w:rFonts w:ascii="Arial" w:hAnsi="Arial"/>
          <w:lang w:val="es-CO"/>
        </w:rPr>
        <w:t>)</w:t>
      </w:r>
      <w:r w:rsidR="00FE42E0">
        <w:rPr>
          <w:rFonts w:ascii="Arial" w:hAnsi="Arial"/>
          <w:lang w:val="es-CO"/>
        </w:rPr>
        <w:t xml:space="preserve">. </w:t>
      </w:r>
      <w:r w:rsidRPr="00FE42E0">
        <w:rPr>
          <w:rFonts w:ascii="Arial" w:hAnsi="Arial"/>
          <w:lang w:val="es-CO"/>
        </w:rPr>
        <w:t>Los medios de ve</w:t>
      </w:r>
      <w:r w:rsidR="00C54F57" w:rsidRPr="00FE42E0">
        <w:rPr>
          <w:rFonts w:ascii="Arial" w:hAnsi="Arial"/>
          <w:lang w:val="es-CO"/>
        </w:rPr>
        <w:t>rificación, se deben anexar al I</w:t>
      </w:r>
      <w:r w:rsidRPr="00FE42E0">
        <w:rPr>
          <w:rFonts w:ascii="Arial" w:hAnsi="Arial"/>
          <w:lang w:val="es-CO"/>
        </w:rPr>
        <w:t xml:space="preserve">nforme de </w:t>
      </w:r>
      <w:r w:rsidR="00C54F57" w:rsidRPr="00FE42E0">
        <w:rPr>
          <w:rFonts w:ascii="Arial" w:hAnsi="Arial"/>
          <w:lang w:val="es-CO"/>
        </w:rPr>
        <w:t>A</w:t>
      </w:r>
      <w:r w:rsidRPr="00FE42E0">
        <w:rPr>
          <w:rFonts w:ascii="Arial" w:hAnsi="Arial"/>
          <w:lang w:val="es-CO"/>
        </w:rPr>
        <w:t xml:space="preserve">vance. Aquellos </w:t>
      </w:r>
      <w:r w:rsidR="009B4ED1" w:rsidRPr="00FE42E0">
        <w:rPr>
          <w:rFonts w:ascii="Arial" w:hAnsi="Arial"/>
          <w:lang w:val="es-CO"/>
        </w:rPr>
        <w:t xml:space="preserve">en los </w:t>
      </w:r>
      <w:r w:rsidRPr="00FE42E0">
        <w:rPr>
          <w:rFonts w:ascii="Arial" w:hAnsi="Arial"/>
          <w:lang w:val="es-CO"/>
        </w:rPr>
        <w:t>que no sea posible anexar</w:t>
      </w:r>
      <w:r w:rsidR="009B4ED1" w:rsidRPr="00FE42E0">
        <w:rPr>
          <w:rFonts w:ascii="Arial" w:hAnsi="Arial"/>
          <w:lang w:val="es-CO"/>
        </w:rPr>
        <w:t>,</w:t>
      </w:r>
      <w:r w:rsidRPr="00FE42E0">
        <w:rPr>
          <w:rFonts w:ascii="Arial" w:hAnsi="Arial"/>
          <w:lang w:val="es-CO"/>
        </w:rPr>
        <w:t xml:space="preserve"> es necesario indicar el lugar donde pueden </w:t>
      </w:r>
      <w:r w:rsidR="00B02921" w:rsidRPr="00FE42E0">
        <w:rPr>
          <w:rFonts w:ascii="Arial" w:hAnsi="Arial"/>
          <w:lang w:val="es-CO"/>
        </w:rPr>
        <w:t>consultarse</w:t>
      </w:r>
      <w:r w:rsidRPr="00FE42E0">
        <w:rPr>
          <w:rFonts w:ascii="Arial" w:hAnsi="Arial"/>
          <w:lang w:val="es-CO"/>
        </w:rPr>
        <w:t>.</w:t>
      </w:r>
    </w:p>
    <w:p w:rsidR="006C79A9" w:rsidRPr="006C79A9" w:rsidRDefault="006C79A9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 xml:space="preserve">Verificación </w:t>
      </w:r>
      <w:r w:rsidR="004C3604">
        <w:rPr>
          <w:rFonts w:ascii="Arial" w:hAnsi="Arial"/>
          <w:lang w:val="es-CO"/>
        </w:rPr>
        <w:t xml:space="preserve">de los </w:t>
      </w:r>
      <w:r>
        <w:rPr>
          <w:rFonts w:ascii="Arial" w:hAnsi="Arial"/>
          <w:lang w:val="es-CO"/>
        </w:rPr>
        <w:t>formatos de</w:t>
      </w:r>
      <w:r w:rsidR="004C3604">
        <w:rPr>
          <w:rFonts w:ascii="Arial" w:hAnsi="Arial"/>
          <w:lang w:val="es-CO"/>
        </w:rPr>
        <w:t>l</w:t>
      </w:r>
      <w:r>
        <w:rPr>
          <w:rFonts w:ascii="Arial" w:hAnsi="Arial"/>
          <w:lang w:val="es-CO"/>
        </w:rPr>
        <w:t xml:space="preserve"> </w:t>
      </w:r>
      <w:r w:rsidR="00714314" w:rsidRPr="00962574">
        <w:rPr>
          <w:rFonts w:ascii="Arial" w:hAnsi="Arial"/>
          <w:b/>
          <w:lang w:val="es-CO"/>
        </w:rPr>
        <w:t>Consentimiento Informado</w:t>
      </w:r>
      <w:r w:rsidR="00711234">
        <w:rPr>
          <w:rFonts w:ascii="Arial" w:hAnsi="Arial"/>
          <w:lang w:val="es-CO"/>
        </w:rPr>
        <w:t xml:space="preserve"> o encuestas</w:t>
      </w:r>
      <w:r w:rsidR="00714314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(cuando aplique</w:t>
      </w:r>
      <w:r w:rsidR="00F63356">
        <w:rPr>
          <w:rFonts w:ascii="Arial" w:hAnsi="Arial"/>
          <w:lang w:val="es-CO"/>
        </w:rPr>
        <w:t>*</w:t>
      </w:r>
      <w:r>
        <w:rPr>
          <w:rFonts w:ascii="Arial" w:hAnsi="Arial"/>
          <w:lang w:val="es-CO"/>
        </w:rPr>
        <w:t>).</w:t>
      </w:r>
    </w:p>
    <w:p w:rsidR="00CC3C4A" w:rsidRPr="00CC3C4A" w:rsidRDefault="00D208F2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 xml:space="preserve">Proceso de custodia llevado a cabo en el caso de recolección de </w:t>
      </w:r>
      <w:r w:rsidR="00A4345B">
        <w:rPr>
          <w:rFonts w:ascii="Arial" w:hAnsi="Arial"/>
          <w:lang w:val="es-CO"/>
        </w:rPr>
        <w:t xml:space="preserve">la </w:t>
      </w:r>
      <w:r>
        <w:rPr>
          <w:rFonts w:ascii="Arial" w:hAnsi="Arial"/>
          <w:lang w:val="es-CO"/>
        </w:rPr>
        <w:t>información</w:t>
      </w:r>
      <w:r w:rsidR="002640CC">
        <w:rPr>
          <w:rFonts w:ascii="Arial" w:hAnsi="Arial"/>
          <w:lang w:val="es-CO"/>
        </w:rPr>
        <w:t xml:space="preserve"> clínica y personal por parte</w:t>
      </w:r>
      <w:r w:rsidR="00683D8B">
        <w:rPr>
          <w:rFonts w:ascii="Arial" w:hAnsi="Arial"/>
          <w:lang w:val="es-CO"/>
        </w:rPr>
        <w:t xml:space="preserve"> de </w:t>
      </w:r>
      <w:r w:rsidR="00A4345B">
        <w:rPr>
          <w:rFonts w:ascii="Arial" w:hAnsi="Arial"/>
          <w:lang w:val="es-CO"/>
        </w:rPr>
        <w:t xml:space="preserve">los </w:t>
      </w:r>
      <w:r w:rsidR="00683D8B">
        <w:rPr>
          <w:rFonts w:ascii="Arial" w:hAnsi="Arial"/>
          <w:lang w:val="es-CO"/>
        </w:rPr>
        <w:t>proyectos (cuando aplique)</w:t>
      </w:r>
      <w:r w:rsidR="00545B9E">
        <w:rPr>
          <w:rFonts w:ascii="Arial" w:hAnsi="Arial"/>
          <w:lang w:val="es-CO"/>
        </w:rPr>
        <w:t xml:space="preserve"> con la firma del responsable.</w:t>
      </w:r>
    </w:p>
    <w:p w:rsidR="00D208F2" w:rsidRPr="006020EC" w:rsidRDefault="00CC3C4A" w:rsidP="00231E43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>Cadena de protección del medio ambiente</w:t>
      </w:r>
      <w:r w:rsidR="00996322">
        <w:rPr>
          <w:rFonts w:ascii="Arial" w:hAnsi="Arial"/>
          <w:lang w:val="es-CO"/>
        </w:rPr>
        <w:t>: manejo</w:t>
      </w:r>
      <w:r>
        <w:rPr>
          <w:rFonts w:ascii="Arial" w:hAnsi="Arial"/>
          <w:lang w:val="es-CO"/>
        </w:rPr>
        <w:t xml:space="preserve"> de los desechos contaminantes</w:t>
      </w:r>
      <w:r w:rsidR="005A24C3">
        <w:rPr>
          <w:rFonts w:ascii="Arial" w:hAnsi="Arial"/>
          <w:lang w:val="es-CO"/>
        </w:rPr>
        <w:t xml:space="preserve"> en los laboratorios</w:t>
      </w:r>
      <w:r w:rsidR="00545B9E">
        <w:rPr>
          <w:rFonts w:ascii="Arial" w:hAnsi="Arial"/>
          <w:lang w:val="es-CO"/>
        </w:rPr>
        <w:t xml:space="preserve"> y proceso de des</w:t>
      </w:r>
      <w:r w:rsidR="00F477E9">
        <w:rPr>
          <w:rFonts w:ascii="Arial" w:hAnsi="Arial"/>
          <w:lang w:val="es-CO"/>
        </w:rPr>
        <w:t>activación y/o almacenamiento de residuos</w:t>
      </w:r>
      <w:r w:rsidR="00711234">
        <w:rPr>
          <w:rFonts w:ascii="Arial" w:hAnsi="Arial"/>
          <w:lang w:val="es-CO"/>
        </w:rPr>
        <w:t xml:space="preserve"> (cuando aplique)</w:t>
      </w:r>
      <w:r w:rsidR="00F477E9">
        <w:rPr>
          <w:rFonts w:ascii="Arial" w:hAnsi="Arial"/>
          <w:lang w:val="es-CO"/>
        </w:rPr>
        <w:t>.</w:t>
      </w:r>
    </w:p>
    <w:p w:rsidR="0074490A" w:rsidRPr="0074490A" w:rsidRDefault="006020EC" w:rsidP="0074490A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 xml:space="preserve">Verificación de </w:t>
      </w:r>
      <w:r w:rsidR="006850A1">
        <w:rPr>
          <w:rFonts w:ascii="Arial" w:hAnsi="Arial"/>
          <w:lang w:val="es-CO"/>
        </w:rPr>
        <w:t xml:space="preserve">la </w:t>
      </w:r>
      <w:r w:rsidR="00A133CC">
        <w:rPr>
          <w:rFonts w:ascii="Arial" w:hAnsi="Arial"/>
          <w:lang w:val="es-CO"/>
        </w:rPr>
        <w:t>tenencia de</w:t>
      </w:r>
      <w:r w:rsidR="006850A1">
        <w:rPr>
          <w:rFonts w:ascii="Arial" w:hAnsi="Arial"/>
          <w:lang w:val="es-CO"/>
        </w:rPr>
        <w:t xml:space="preserve"> los materiales biológicos (muestras de ADN y otros), y </w:t>
      </w:r>
      <w:r w:rsidR="004C7554">
        <w:rPr>
          <w:rFonts w:ascii="Arial" w:hAnsi="Arial"/>
          <w:lang w:val="es-CO"/>
        </w:rPr>
        <w:t>del uso adecuado</w:t>
      </w:r>
      <w:r w:rsidR="006850A1">
        <w:rPr>
          <w:rFonts w:ascii="Arial" w:hAnsi="Arial"/>
          <w:lang w:val="es-CO"/>
        </w:rPr>
        <w:t xml:space="preserve"> para </w:t>
      </w:r>
      <w:r w:rsidR="00A4345B">
        <w:rPr>
          <w:rFonts w:ascii="Arial" w:hAnsi="Arial"/>
          <w:lang w:val="es-CO"/>
        </w:rPr>
        <w:t>el</w:t>
      </w:r>
      <w:r w:rsidR="006850A1">
        <w:rPr>
          <w:rFonts w:ascii="Arial" w:hAnsi="Arial"/>
          <w:lang w:val="es-CO"/>
        </w:rPr>
        <w:t xml:space="preserve"> cual se solicitó </w:t>
      </w:r>
      <w:r w:rsidR="00A4345B">
        <w:rPr>
          <w:rFonts w:ascii="Arial" w:hAnsi="Arial"/>
          <w:lang w:val="es-CO"/>
        </w:rPr>
        <w:t xml:space="preserve">el </w:t>
      </w:r>
      <w:r w:rsidR="006850A1">
        <w:rPr>
          <w:rFonts w:ascii="Arial" w:hAnsi="Arial"/>
          <w:lang w:val="es-CO"/>
        </w:rPr>
        <w:t>aval ético</w:t>
      </w:r>
      <w:r w:rsidR="00463241">
        <w:rPr>
          <w:rFonts w:ascii="Arial" w:hAnsi="Arial"/>
          <w:lang w:val="es-CO"/>
        </w:rPr>
        <w:t xml:space="preserve"> </w:t>
      </w:r>
    </w:p>
    <w:p w:rsidR="006B043D" w:rsidRPr="006B043D" w:rsidRDefault="0074490A" w:rsidP="0074490A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>Comprobación del manejo ético de animales de experimentación</w:t>
      </w:r>
      <w:r w:rsidR="008F6A85">
        <w:rPr>
          <w:rFonts w:ascii="Arial" w:hAnsi="Arial"/>
          <w:lang w:val="es-CO"/>
        </w:rPr>
        <w:t xml:space="preserve"> en cuanto a los métodos de sacrificio y al manejo del dolor del </w:t>
      </w:r>
      <w:r w:rsidR="004E50A3">
        <w:rPr>
          <w:rFonts w:ascii="Arial" w:hAnsi="Arial"/>
          <w:lang w:val="es-CO"/>
        </w:rPr>
        <w:t>espécimen</w:t>
      </w:r>
      <w:r w:rsidR="00545B9E">
        <w:rPr>
          <w:rFonts w:ascii="Arial" w:hAnsi="Arial"/>
          <w:lang w:val="es-CO"/>
        </w:rPr>
        <w:t xml:space="preserve"> (ley 76 de 1981)</w:t>
      </w:r>
    </w:p>
    <w:p w:rsidR="0074490A" w:rsidRPr="002A511F" w:rsidRDefault="00DE6F2C" w:rsidP="006B043D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>Verificación</w:t>
      </w:r>
      <w:r w:rsidR="006B043D" w:rsidRPr="006B043D">
        <w:rPr>
          <w:rFonts w:ascii="Arial" w:hAnsi="Arial"/>
          <w:lang w:val="es-CO"/>
        </w:rPr>
        <w:t xml:space="preserve"> de la toma de medidas adecuadas para el manejo de </w:t>
      </w:r>
      <w:r w:rsidR="00AD1BC8">
        <w:rPr>
          <w:rFonts w:ascii="Arial" w:hAnsi="Arial"/>
          <w:lang w:val="es-CO"/>
        </w:rPr>
        <w:t>agentes biológicos</w:t>
      </w:r>
      <w:r w:rsidR="0003060F">
        <w:rPr>
          <w:rFonts w:ascii="Arial" w:hAnsi="Arial"/>
          <w:lang w:val="es-CO"/>
        </w:rPr>
        <w:t xml:space="preserve"> </w:t>
      </w:r>
      <w:r w:rsidR="00AD1BC8">
        <w:rPr>
          <w:rFonts w:ascii="Arial" w:hAnsi="Arial"/>
          <w:lang w:val="es-CO"/>
        </w:rPr>
        <w:t xml:space="preserve">infecciosos y </w:t>
      </w:r>
      <w:r w:rsidR="006B043D" w:rsidRPr="006B043D">
        <w:rPr>
          <w:rFonts w:ascii="Arial" w:hAnsi="Arial"/>
          <w:lang w:val="es-CO"/>
        </w:rPr>
        <w:t>agentes enteropatógenos</w:t>
      </w:r>
      <w:r w:rsidR="006B043D">
        <w:rPr>
          <w:rFonts w:ascii="Arial" w:hAnsi="Arial"/>
          <w:lang w:val="es-CO"/>
        </w:rPr>
        <w:t>.</w:t>
      </w:r>
    </w:p>
    <w:p w:rsidR="002A511F" w:rsidRPr="00545B9E" w:rsidRDefault="002A511F" w:rsidP="006B043D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 xml:space="preserve">Verificación del estado y manutención del bioterio para </w:t>
      </w:r>
      <w:r w:rsidRPr="002A511F">
        <w:rPr>
          <w:rFonts w:ascii="Arial" w:hAnsi="Arial"/>
          <w:lang w:val="es-CO"/>
        </w:rPr>
        <w:t>la reproducción, mantenimiento y control de diversas especies de animales de laboratorio en condiciones</w:t>
      </w:r>
      <w:r w:rsidR="00E33686">
        <w:rPr>
          <w:rFonts w:ascii="Arial" w:hAnsi="Arial"/>
          <w:lang w:val="es-CO"/>
        </w:rPr>
        <w:t xml:space="preserve"> </w:t>
      </w:r>
      <w:r w:rsidR="00E33686" w:rsidRPr="002A511F">
        <w:rPr>
          <w:rFonts w:ascii="Arial" w:hAnsi="Arial"/>
          <w:lang w:val="es-CO"/>
        </w:rPr>
        <w:t>óptimas</w:t>
      </w:r>
      <w:r w:rsidRPr="002A511F">
        <w:rPr>
          <w:rFonts w:ascii="Arial" w:hAnsi="Arial"/>
          <w:lang w:val="es-CO"/>
        </w:rPr>
        <w:t>,</w:t>
      </w:r>
      <w:r w:rsidR="00E33686">
        <w:rPr>
          <w:rFonts w:ascii="Arial" w:hAnsi="Arial"/>
          <w:lang w:val="es-CO"/>
        </w:rPr>
        <w:t xml:space="preserve"> para ser utilizados en </w:t>
      </w:r>
      <w:r w:rsidRPr="002A511F">
        <w:rPr>
          <w:rFonts w:ascii="Arial" w:hAnsi="Arial"/>
          <w:lang w:val="es-CO"/>
        </w:rPr>
        <w:t>la experimentación, investigación científica y desarrollo tecnológico.</w:t>
      </w:r>
    </w:p>
    <w:p w:rsidR="00545B9E" w:rsidRPr="0003060F" w:rsidRDefault="00545B9E" w:rsidP="006B043D">
      <w:pPr>
        <w:numPr>
          <w:ilvl w:val="0"/>
          <w:numId w:val="26"/>
        </w:numPr>
        <w:spacing w:before="60"/>
        <w:ind w:left="714" w:hanging="357"/>
        <w:jc w:val="both"/>
        <w:rPr>
          <w:rFonts w:ascii="Arial" w:hAnsi="Arial"/>
          <w:sz w:val="24"/>
          <w:lang w:val="es-CO"/>
        </w:rPr>
      </w:pPr>
      <w:r>
        <w:rPr>
          <w:rFonts w:ascii="Arial" w:hAnsi="Arial"/>
          <w:lang w:val="es-CO"/>
        </w:rPr>
        <w:t>Report</w:t>
      </w:r>
      <w:r w:rsidR="00F7522F">
        <w:rPr>
          <w:rFonts w:ascii="Arial" w:hAnsi="Arial"/>
          <w:lang w:val="es-CO"/>
        </w:rPr>
        <w:t>e de</w:t>
      </w:r>
      <w:r>
        <w:rPr>
          <w:rFonts w:ascii="Arial" w:hAnsi="Arial"/>
          <w:lang w:val="es-CO"/>
        </w:rPr>
        <w:t xml:space="preserve"> efectos adversos originados o identificados en el desarrollo del proyecto y los mecanismos de monitoreo y reporte (toma de muestras, manipulación de organismos biológicos, experimentación con medicamentos, falsos positivos o verdaderos negativos).</w:t>
      </w:r>
    </w:p>
    <w:p w:rsidR="00F7522F" w:rsidRPr="002B3A1B" w:rsidRDefault="00463241" w:rsidP="00463241">
      <w:pPr>
        <w:numPr>
          <w:ilvl w:val="0"/>
          <w:numId w:val="26"/>
        </w:numPr>
        <w:spacing w:before="60"/>
        <w:ind w:left="708" w:hanging="357"/>
        <w:jc w:val="both"/>
        <w:rPr>
          <w:rFonts w:ascii="Arial" w:hAnsi="Arial"/>
          <w:sz w:val="24"/>
          <w:lang w:val="es-CO"/>
        </w:rPr>
      </w:pPr>
      <w:r w:rsidRPr="00463241">
        <w:rPr>
          <w:rFonts w:ascii="Arial" w:hAnsi="Arial"/>
          <w:lang w:val="es-CO"/>
        </w:rPr>
        <w:t>Verificación medidas tomadas para proteger la c</w:t>
      </w:r>
      <w:r w:rsidR="00545B9E" w:rsidRPr="00463241">
        <w:rPr>
          <w:rFonts w:ascii="Arial" w:hAnsi="Arial"/>
          <w:lang w:val="es-CO"/>
        </w:rPr>
        <w:t xml:space="preserve">onfidencialidad de la </w:t>
      </w:r>
      <w:r w:rsidRPr="00463241">
        <w:rPr>
          <w:rFonts w:ascii="Arial" w:hAnsi="Arial"/>
          <w:lang w:val="es-CO"/>
        </w:rPr>
        <w:t>información.</w:t>
      </w:r>
    </w:p>
    <w:p w:rsidR="002B3A1B" w:rsidRPr="002B3A1B" w:rsidRDefault="002B3A1B" w:rsidP="002B3A1B">
      <w:pPr>
        <w:spacing w:before="60"/>
        <w:ind w:left="708"/>
        <w:jc w:val="both"/>
        <w:rPr>
          <w:rFonts w:ascii="Arial" w:hAnsi="Arial"/>
          <w:sz w:val="24"/>
          <w:lang w:val="es-CO"/>
        </w:rPr>
      </w:pPr>
    </w:p>
    <w:p w:rsidR="00421EF7" w:rsidRDefault="00421EF7" w:rsidP="00421EF7">
      <w:pPr>
        <w:spacing w:before="60"/>
        <w:jc w:val="both"/>
        <w:rPr>
          <w:rFonts w:ascii="Arial" w:hAnsi="Arial"/>
          <w:b/>
          <w:lang w:val="es-CO"/>
        </w:rPr>
      </w:pPr>
      <w:r w:rsidRPr="002B3A1B">
        <w:rPr>
          <w:rFonts w:ascii="Arial" w:hAnsi="Arial"/>
          <w:b/>
          <w:lang w:val="es-CO"/>
        </w:rPr>
        <w:t>Anexos y lista de chequeo</w:t>
      </w:r>
    </w:p>
    <w:p w:rsidR="0010176A" w:rsidRDefault="0010176A" w:rsidP="00421EF7">
      <w:pPr>
        <w:spacing w:before="60"/>
        <w:jc w:val="both"/>
        <w:rPr>
          <w:rFonts w:ascii="Arial" w:hAnsi="Arial"/>
          <w:b/>
          <w:lang w:val="es-CO"/>
        </w:rPr>
      </w:pPr>
    </w:p>
    <w:p w:rsidR="00421EF7" w:rsidRPr="006145A4" w:rsidRDefault="00421EF7" w:rsidP="00421EF7">
      <w:pPr>
        <w:numPr>
          <w:ilvl w:val="0"/>
          <w:numId w:val="27"/>
        </w:numPr>
        <w:spacing w:before="60"/>
        <w:jc w:val="both"/>
        <w:rPr>
          <w:rFonts w:ascii="Arial" w:hAnsi="Arial"/>
          <w:b/>
          <w:lang w:val="es-CO"/>
        </w:rPr>
      </w:pPr>
      <w:r w:rsidRPr="006145A4">
        <w:rPr>
          <w:rFonts w:ascii="Arial" w:hAnsi="Arial"/>
          <w:lang w:val="es-CO"/>
        </w:rPr>
        <w:t xml:space="preserve">Medios de verificación de </w:t>
      </w:r>
      <w:r w:rsidR="008721C6" w:rsidRPr="006145A4">
        <w:rPr>
          <w:rFonts w:ascii="Arial" w:hAnsi="Arial"/>
          <w:lang w:val="es-CO"/>
        </w:rPr>
        <w:t xml:space="preserve">actividades, </w:t>
      </w:r>
      <w:r w:rsidRPr="006145A4">
        <w:rPr>
          <w:rFonts w:ascii="Arial" w:hAnsi="Arial"/>
          <w:lang w:val="es-CO"/>
        </w:rPr>
        <w:t>productos y/o resultados</w:t>
      </w:r>
      <w:r w:rsidR="002053C9">
        <w:rPr>
          <w:rFonts w:ascii="Arial" w:hAnsi="Arial"/>
          <w:lang w:val="es-CO"/>
        </w:rPr>
        <w:t>.</w:t>
      </w:r>
    </w:p>
    <w:p w:rsidR="00D8090C" w:rsidRPr="006145A4" w:rsidRDefault="00D8090C" w:rsidP="00421EF7">
      <w:pPr>
        <w:numPr>
          <w:ilvl w:val="0"/>
          <w:numId w:val="27"/>
        </w:numPr>
        <w:spacing w:before="60"/>
        <w:jc w:val="both"/>
        <w:rPr>
          <w:rFonts w:ascii="Arial" w:hAnsi="Arial"/>
          <w:b/>
          <w:lang w:val="es-CO"/>
        </w:rPr>
      </w:pPr>
      <w:r w:rsidRPr="006145A4">
        <w:rPr>
          <w:rFonts w:ascii="Arial" w:hAnsi="Arial"/>
          <w:lang w:val="es-CO"/>
        </w:rPr>
        <w:t>Anexar Informe financiero</w:t>
      </w:r>
      <w:r w:rsidR="00B11157" w:rsidRPr="006145A4">
        <w:rPr>
          <w:rFonts w:ascii="Arial" w:hAnsi="Arial"/>
          <w:lang w:val="es-CO"/>
        </w:rPr>
        <w:t xml:space="preserve"> </w:t>
      </w:r>
      <w:r w:rsidR="00E456C3">
        <w:rPr>
          <w:rFonts w:ascii="Arial" w:hAnsi="Arial"/>
          <w:lang w:val="es-CO"/>
        </w:rPr>
        <w:t>o copia de la solicitud del informe (aplica para Financiación externa y convocatorias VRI).</w:t>
      </w:r>
    </w:p>
    <w:p w:rsidR="00D8090C" w:rsidRPr="006145A4" w:rsidRDefault="00D8090C" w:rsidP="00D8090C">
      <w:pPr>
        <w:numPr>
          <w:ilvl w:val="0"/>
          <w:numId w:val="27"/>
        </w:numPr>
        <w:spacing w:before="60"/>
        <w:jc w:val="both"/>
        <w:rPr>
          <w:rFonts w:ascii="Arial" w:hAnsi="Arial"/>
          <w:b/>
          <w:lang w:val="es-CO"/>
        </w:rPr>
      </w:pPr>
      <w:r w:rsidRPr="006145A4">
        <w:rPr>
          <w:rFonts w:ascii="Arial" w:hAnsi="Arial"/>
          <w:lang w:val="es-CO"/>
        </w:rPr>
        <w:t xml:space="preserve">Anexar </w:t>
      </w:r>
      <w:r w:rsidR="00B11157" w:rsidRPr="006145A4">
        <w:rPr>
          <w:rFonts w:ascii="Arial" w:hAnsi="Arial"/>
          <w:lang w:val="es-CO"/>
        </w:rPr>
        <w:t xml:space="preserve">las evidencias </w:t>
      </w:r>
      <w:r w:rsidR="00E456C3">
        <w:rPr>
          <w:rFonts w:ascii="Arial" w:hAnsi="Arial"/>
          <w:lang w:val="es-CO"/>
        </w:rPr>
        <w:t xml:space="preserve">de los documentos descritos en el presente informe y </w:t>
      </w:r>
      <w:r w:rsidR="00B11157" w:rsidRPr="006145A4">
        <w:rPr>
          <w:rFonts w:ascii="Arial" w:hAnsi="Arial"/>
          <w:lang w:val="es-CO"/>
        </w:rPr>
        <w:t xml:space="preserve">de los tipos de productos </w:t>
      </w:r>
      <w:r w:rsidRPr="006145A4">
        <w:rPr>
          <w:rFonts w:ascii="Arial" w:hAnsi="Arial"/>
          <w:lang w:val="es-CO"/>
        </w:rPr>
        <w:t>comprom</w:t>
      </w:r>
      <w:r w:rsidR="002053C9">
        <w:rPr>
          <w:rFonts w:ascii="Arial" w:hAnsi="Arial"/>
          <w:lang w:val="es-CO"/>
        </w:rPr>
        <w:t>etidos y</w:t>
      </w:r>
      <w:r w:rsidR="00E456C3">
        <w:rPr>
          <w:rFonts w:ascii="Arial" w:hAnsi="Arial"/>
          <w:lang w:val="es-CO"/>
        </w:rPr>
        <w:t xml:space="preserve"> registrados en </w:t>
      </w:r>
      <w:r w:rsidRPr="006145A4">
        <w:rPr>
          <w:rFonts w:ascii="Arial" w:hAnsi="Arial"/>
          <w:lang w:val="es-CO"/>
        </w:rPr>
        <w:t>PM-IV-6.1-FOR-6 Resumen de proyectos más instructivo</w:t>
      </w:r>
      <w:r w:rsidR="002053C9">
        <w:rPr>
          <w:rFonts w:ascii="Arial" w:hAnsi="Arial"/>
          <w:lang w:val="es-CO"/>
        </w:rPr>
        <w:t>.</w:t>
      </w:r>
    </w:p>
    <w:p w:rsidR="00962574" w:rsidRDefault="00962574" w:rsidP="00421EF7">
      <w:pPr>
        <w:spacing w:before="60"/>
        <w:ind w:left="720"/>
        <w:jc w:val="both"/>
        <w:rPr>
          <w:rFonts w:ascii="Arial" w:hAnsi="Arial"/>
          <w:b/>
          <w:lang w:val="es-CO"/>
        </w:rPr>
      </w:pPr>
      <w:bookmarkStart w:id="2" w:name="_GoBack"/>
      <w:bookmarkEnd w:id="2"/>
    </w:p>
    <w:sectPr w:rsidR="00962574" w:rsidSect="0071019B">
      <w:headerReference w:type="default" r:id="rId8"/>
      <w:footerReference w:type="default" r:id="rId9"/>
      <w:pgSz w:w="15840" w:h="12240" w:orient="landscape" w:code="1"/>
      <w:pgMar w:top="1701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B6" w:rsidRDefault="00ED16B6">
      <w:r>
        <w:separator/>
      </w:r>
    </w:p>
  </w:endnote>
  <w:endnote w:type="continuationSeparator" w:id="0">
    <w:p w:rsidR="00ED16B6" w:rsidRDefault="00E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A2" w:rsidRPr="006C34CB" w:rsidRDefault="001E5CA2">
    <w:pPr>
      <w:pStyle w:val="Piedepgina"/>
      <w:rPr>
        <w:rFonts w:ascii="Arial" w:hAnsi="Arial" w:cs="Arial"/>
        <w:b/>
        <w:color w:val="1F497D"/>
        <w:sz w:val="16"/>
        <w:szCs w:val="16"/>
      </w:rPr>
    </w:pPr>
    <w:r w:rsidRPr="00A51AE9">
      <w:rPr>
        <w:rFonts w:ascii="Arial" w:hAnsi="Arial" w:cs="Arial"/>
        <w:b/>
        <w:sz w:val="16"/>
        <w:szCs w:val="16"/>
      </w:rPr>
      <w:tab/>
    </w:r>
    <w:r w:rsidRPr="00A51AE9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51AE9">
      <w:rPr>
        <w:rFonts w:ascii="Arial" w:hAnsi="Arial" w:cs="Arial"/>
        <w:b/>
        <w:sz w:val="16"/>
        <w:szCs w:val="16"/>
      </w:rPr>
      <w:tab/>
    </w:r>
    <w:r w:rsidRPr="00A51AE9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B6" w:rsidRDefault="00ED16B6">
      <w:r>
        <w:separator/>
      </w:r>
    </w:p>
  </w:footnote>
  <w:footnote w:type="continuationSeparator" w:id="0">
    <w:p w:rsidR="00ED16B6" w:rsidRDefault="00E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2780"/>
      <w:gridCol w:w="4489"/>
      <w:gridCol w:w="4489"/>
    </w:tblGrid>
    <w:tr w:rsidR="0052481D" w:rsidTr="0010176A">
      <w:trPr>
        <w:trHeight w:val="1253"/>
      </w:trPr>
      <w:tc>
        <w:tcPr>
          <w:tcW w:w="1567" w:type="dxa"/>
          <w:vAlign w:val="center"/>
        </w:tcPr>
        <w:p w:rsidR="0052481D" w:rsidRPr="001827EE" w:rsidRDefault="00B8385B" w:rsidP="00B126E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8634439" wp14:editId="333CEFA3">
                <wp:extent cx="664261" cy="6762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86" cy="676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8" w:type="dxa"/>
          <w:gridSpan w:val="3"/>
        </w:tcPr>
        <w:p w:rsidR="007E6E25" w:rsidRDefault="007E6E25" w:rsidP="007E6E2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7E6E25" w:rsidRPr="003B1560" w:rsidRDefault="007E6E25" w:rsidP="007E6E2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Investigación</w:t>
          </w:r>
        </w:p>
        <w:p w:rsidR="0052481D" w:rsidRDefault="0052481D" w:rsidP="0045509C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Resumen </w:t>
          </w:r>
          <w:r w:rsidR="0045509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</w:t>
          </w: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nforme </w:t>
          </w:r>
          <w:r w:rsidR="0045509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arcial o </w:t>
          </w:r>
          <w:r w:rsidR="0045509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</w:t>
          </w: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inal de </w:t>
          </w:r>
          <w:r w:rsidR="0045509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royectos de </w:t>
          </w:r>
          <w:r w:rsidR="0045509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</w:t>
          </w:r>
          <w:r w:rsidRPr="00A72A8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nvestigación</w:t>
          </w:r>
        </w:p>
      </w:tc>
    </w:tr>
    <w:tr w:rsidR="00317065" w:rsidRPr="00AF44AE" w:rsidTr="0010176A">
      <w:trPr>
        <w:trHeight w:val="27"/>
      </w:trPr>
      <w:tc>
        <w:tcPr>
          <w:tcW w:w="4347" w:type="dxa"/>
          <w:gridSpan w:val="2"/>
          <w:vAlign w:val="center"/>
        </w:tcPr>
        <w:p w:rsidR="00317065" w:rsidRPr="001827EE" w:rsidRDefault="00317065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AA4776">
            <w:rPr>
              <w:rFonts w:ascii="Arial" w:hAnsi="Arial" w:cs="Arial"/>
              <w:bCs/>
              <w:color w:val="333399"/>
              <w:lang w:val="es-ES_tradnl"/>
            </w:rPr>
            <w:t>PM-IV-6</w:t>
          </w:r>
          <w:r w:rsidR="0016304F">
            <w:rPr>
              <w:rFonts w:ascii="Arial" w:hAnsi="Arial" w:cs="Arial"/>
              <w:bCs/>
              <w:color w:val="333399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-FOR-7</w:t>
          </w:r>
        </w:p>
      </w:tc>
      <w:tc>
        <w:tcPr>
          <w:tcW w:w="4489" w:type="dxa"/>
          <w:vAlign w:val="center"/>
        </w:tcPr>
        <w:p w:rsidR="00317065" w:rsidRPr="00AF44AE" w:rsidRDefault="00317065" w:rsidP="007F6E2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9C59C2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4489" w:type="dxa"/>
          <w:vAlign w:val="center"/>
        </w:tcPr>
        <w:p w:rsidR="00EE39CC" w:rsidRPr="00AF44AE" w:rsidRDefault="00317065" w:rsidP="009C59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7E6E25">
            <w:rPr>
              <w:rFonts w:ascii="Arial" w:hAnsi="Arial" w:cs="Arial"/>
              <w:color w:val="000080"/>
              <w:lang w:val="es-ES_tradnl"/>
            </w:rPr>
            <w:t>de A</w:t>
          </w:r>
          <w:r w:rsidR="00DC394D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9C59C2">
            <w:rPr>
              <w:rFonts w:ascii="Arial" w:hAnsi="Arial" w:cs="Arial"/>
              <w:color w:val="000080"/>
              <w:lang w:val="es-ES_tradnl"/>
            </w:rPr>
            <w:t>01-03-2018</w:t>
          </w:r>
        </w:p>
      </w:tc>
    </w:tr>
  </w:tbl>
  <w:p w:rsidR="0052481D" w:rsidRDefault="005248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F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3A28A2"/>
    <w:multiLevelType w:val="hybridMultilevel"/>
    <w:tmpl w:val="07D287F4"/>
    <w:lvl w:ilvl="0" w:tplc="A0C08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C27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7B0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1E72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EE0C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846E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A70E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E96D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1A1F92"/>
    <w:multiLevelType w:val="singleLevel"/>
    <w:tmpl w:val="229C45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955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712A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BA54BF"/>
    <w:multiLevelType w:val="singleLevel"/>
    <w:tmpl w:val="229C45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3B070F"/>
    <w:multiLevelType w:val="singleLevel"/>
    <w:tmpl w:val="BCACB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4CB5123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43C420B"/>
    <w:multiLevelType w:val="singleLevel"/>
    <w:tmpl w:val="229C45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2037C"/>
    <w:multiLevelType w:val="singleLevel"/>
    <w:tmpl w:val="BCACB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56984491"/>
    <w:multiLevelType w:val="hybridMultilevel"/>
    <w:tmpl w:val="496AF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82D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1309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4367CA"/>
    <w:multiLevelType w:val="singleLevel"/>
    <w:tmpl w:val="BCACB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666E5395"/>
    <w:multiLevelType w:val="singleLevel"/>
    <w:tmpl w:val="9B3A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683164E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85E347C"/>
    <w:multiLevelType w:val="singleLevel"/>
    <w:tmpl w:val="229C45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2E01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117B2C"/>
    <w:multiLevelType w:val="singleLevel"/>
    <w:tmpl w:val="9B3A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7CB75A1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9"/>
  </w:num>
  <w:num w:numId="6">
    <w:abstractNumId w:val="15"/>
  </w:num>
  <w:num w:numId="7">
    <w:abstractNumId w:val="20"/>
  </w:num>
  <w:num w:numId="8">
    <w:abstractNumId w:val="22"/>
  </w:num>
  <w:num w:numId="9">
    <w:abstractNumId w:val="5"/>
  </w:num>
  <w:num w:numId="10">
    <w:abstractNumId w:val="11"/>
  </w:num>
  <w:num w:numId="11">
    <w:abstractNumId w:val="24"/>
  </w:num>
  <w:num w:numId="12">
    <w:abstractNumId w:val="19"/>
  </w:num>
  <w:num w:numId="13">
    <w:abstractNumId w:val="0"/>
  </w:num>
  <w:num w:numId="14">
    <w:abstractNumId w:val="26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8"/>
  </w:num>
  <w:num w:numId="21">
    <w:abstractNumId w:val="16"/>
  </w:num>
  <w:num w:numId="22">
    <w:abstractNumId w:val="13"/>
  </w:num>
  <w:num w:numId="23">
    <w:abstractNumId w:val="3"/>
  </w:num>
  <w:num w:numId="24">
    <w:abstractNumId w:val="10"/>
  </w:num>
  <w:num w:numId="25">
    <w:abstractNumId w:val="4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9"/>
    <w:rsid w:val="000077FF"/>
    <w:rsid w:val="0003060F"/>
    <w:rsid w:val="000515D0"/>
    <w:rsid w:val="00097E11"/>
    <w:rsid w:val="000A3124"/>
    <w:rsid w:val="000A73BB"/>
    <w:rsid w:val="000B7DD8"/>
    <w:rsid w:val="0010176A"/>
    <w:rsid w:val="001274A2"/>
    <w:rsid w:val="00132DCD"/>
    <w:rsid w:val="00137BF8"/>
    <w:rsid w:val="00155195"/>
    <w:rsid w:val="00160D1B"/>
    <w:rsid w:val="0016304F"/>
    <w:rsid w:val="00173671"/>
    <w:rsid w:val="001805E0"/>
    <w:rsid w:val="00183920"/>
    <w:rsid w:val="00184153"/>
    <w:rsid w:val="00194DF7"/>
    <w:rsid w:val="001B0D13"/>
    <w:rsid w:val="001D6FFC"/>
    <w:rsid w:val="001E5CA2"/>
    <w:rsid w:val="001E61C4"/>
    <w:rsid w:val="0020340F"/>
    <w:rsid w:val="002053C9"/>
    <w:rsid w:val="00231E43"/>
    <w:rsid w:val="0023612D"/>
    <w:rsid w:val="002561E4"/>
    <w:rsid w:val="002640CC"/>
    <w:rsid w:val="00271F73"/>
    <w:rsid w:val="00284E9F"/>
    <w:rsid w:val="002A511F"/>
    <w:rsid w:val="002B3A1B"/>
    <w:rsid w:val="002C3E4B"/>
    <w:rsid w:val="002F2DD9"/>
    <w:rsid w:val="002F6323"/>
    <w:rsid w:val="00317065"/>
    <w:rsid w:val="00334254"/>
    <w:rsid w:val="00337AAB"/>
    <w:rsid w:val="00374135"/>
    <w:rsid w:val="003B5D53"/>
    <w:rsid w:val="004114F7"/>
    <w:rsid w:val="00421EF7"/>
    <w:rsid w:val="00425182"/>
    <w:rsid w:val="004428B1"/>
    <w:rsid w:val="0045509C"/>
    <w:rsid w:val="004626A7"/>
    <w:rsid w:val="00463241"/>
    <w:rsid w:val="00466807"/>
    <w:rsid w:val="004C3604"/>
    <w:rsid w:val="004C3A9F"/>
    <w:rsid w:val="004C7554"/>
    <w:rsid w:val="004E50A3"/>
    <w:rsid w:val="004F7C83"/>
    <w:rsid w:val="0052481D"/>
    <w:rsid w:val="00545B9E"/>
    <w:rsid w:val="005644BD"/>
    <w:rsid w:val="00592AB1"/>
    <w:rsid w:val="005A24C3"/>
    <w:rsid w:val="005B615A"/>
    <w:rsid w:val="005F0D7E"/>
    <w:rsid w:val="006020EC"/>
    <w:rsid w:val="006145A4"/>
    <w:rsid w:val="006572E7"/>
    <w:rsid w:val="00683D8B"/>
    <w:rsid w:val="006850A1"/>
    <w:rsid w:val="006A2D9B"/>
    <w:rsid w:val="006B043D"/>
    <w:rsid w:val="006C119F"/>
    <w:rsid w:val="006C34CB"/>
    <w:rsid w:val="006C79A9"/>
    <w:rsid w:val="006D1BC8"/>
    <w:rsid w:val="00705828"/>
    <w:rsid w:val="0070713C"/>
    <w:rsid w:val="0071019B"/>
    <w:rsid w:val="00711234"/>
    <w:rsid w:val="00714314"/>
    <w:rsid w:val="0074490A"/>
    <w:rsid w:val="00771C5F"/>
    <w:rsid w:val="007722B4"/>
    <w:rsid w:val="007E4201"/>
    <w:rsid w:val="007E6E25"/>
    <w:rsid w:val="008332DF"/>
    <w:rsid w:val="00847CA4"/>
    <w:rsid w:val="008721C6"/>
    <w:rsid w:val="00873CBD"/>
    <w:rsid w:val="008A7EA0"/>
    <w:rsid w:val="008C2AE2"/>
    <w:rsid w:val="008C3266"/>
    <w:rsid w:val="008C3DF1"/>
    <w:rsid w:val="008E270A"/>
    <w:rsid w:val="008E64F5"/>
    <w:rsid w:val="008F6A85"/>
    <w:rsid w:val="00904792"/>
    <w:rsid w:val="00911522"/>
    <w:rsid w:val="009206C2"/>
    <w:rsid w:val="0095166C"/>
    <w:rsid w:val="00962574"/>
    <w:rsid w:val="009663D4"/>
    <w:rsid w:val="00996322"/>
    <w:rsid w:val="009B4ED1"/>
    <w:rsid w:val="009C00AB"/>
    <w:rsid w:val="009C59C2"/>
    <w:rsid w:val="009D684B"/>
    <w:rsid w:val="009D77E7"/>
    <w:rsid w:val="00A133CC"/>
    <w:rsid w:val="00A26D1D"/>
    <w:rsid w:val="00A367FF"/>
    <w:rsid w:val="00A4345B"/>
    <w:rsid w:val="00A45A29"/>
    <w:rsid w:val="00A51AE9"/>
    <w:rsid w:val="00A63462"/>
    <w:rsid w:val="00A72A81"/>
    <w:rsid w:val="00AA4776"/>
    <w:rsid w:val="00AC5C92"/>
    <w:rsid w:val="00AD1BC8"/>
    <w:rsid w:val="00AE18B7"/>
    <w:rsid w:val="00AF11BC"/>
    <w:rsid w:val="00B02921"/>
    <w:rsid w:val="00B11157"/>
    <w:rsid w:val="00B60D52"/>
    <w:rsid w:val="00B8385B"/>
    <w:rsid w:val="00BB1DF8"/>
    <w:rsid w:val="00BB63E1"/>
    <w:rsid w:val="00BC1798"/>
    <w:rsid w:val="00BC5266"/>
    <w:rsid w:val="00BD6C48"/>
    <w:rsid w:val="00C539C1"/>
    <w:rsid w:val="00C54F57"/>
    <w:rsid w:val="00C61AF1"/>
    <w:rsid w:val="00C84563"/>
    <w:rsid w:val="00C8546D"/>
    <w:rsid w:val="00CC3C4A"/>
    <w:rsid w:val="00CD71A0"/>
    <w:rsid w:val="00CE2242"/>
    <w:rsid w:val="00D0012B"/>
    <w:rsid w:val="00D208F2"/>
    <w:rsid w:val="00D74E18"/>
    <w:rsid w:val="00D8090C"/>
    <w:rsid w:val="00DB398C"/>
    <w:rsid w:val="00DB56CA"/>
    <w:rsid w:val="00DC394D"/>
    <w:rsid w:val="00DE6F2C"/>
    <w:rsid w:val="00E03EE8"/>
    <w:rsid w:val="00E23D1F"/>
    <w:rsid w:val="00E33686"/>
    <w:rsid w:val="00E456C3"/>
    <w:rsid w:val="00E55C4D"/>
    <w:rsid w:val="00E60CC8"/>
    <w:rsid w:val="00EC1425"/>
    <w:rsid w:val="00ED16B6"/>
    <w:rsid w:val="00EE39CC"/>
    <w:rsid w:val="00F0038B"/>
    <w:rsid w:val="00F26045"/>
    <w:rsid w:val="00F477E9"/>
    <w:rsid w:val="00F60A4B"/>
    <w:rsid w:val="00F63356"/>
    <w:rsid w:val="00F7522F"/>
    <w:rsid w:val="00F83EED"/>
    <w:rsid w:val="00FB01E0"/>
    <w:rsid w:val="00FC36B9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18"/>
  </w:style>
  <w:style w:type="paragraph" w:styleId="Ttulo1">
    <w:name w:val="heading 1"/>
    <w:basedOn w:val="Normal"/>
    <w:next w:val="Normal"/>
    <w:qFormat/>
    <w:rsid w:val="00D74E18"/>
    <w:pPr>
      <w:keepNext/>
      <w:outlineLvl w:val="0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rsid w:val="000B7D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4E18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74E18"/>
    <w:pPr>
      <w:jc w:val="both"/>
    </w:pPr>
    <w:rPr>
      <w:rFonts w:ascii="Arial" w:hAnsi="Arial"/>
      <w:lang w:val="es-MX"/>
    </w:rPr>
  </w:style>
  <w:style w:type="character" w:styleId="Hipervnculo">
    <w:name w:val="Hyperlink"/>
    <w:rsid w:val="000B7DD8"/>
    <w:rPr>
      <w:color w:val="0000FF"/>
      <w:u w:val="single"/>
    </w:rPr>
  </w:style>
  <w:style w:type="paragraph" w:styleId="Ttulo">
    <w:name w:val="Title"/>
    <w:basedOn w:val="Normal"/>
    <w:qFormat/>
    <w:rsid w:val="000B7DD8"/>
    <w:pPr>
      <w:jc w:val="center"/>
    </w:pPr>
    <w:rPr>
      <w:b/>
      <w:sz w:val="32"/>
    </w:rPr>
  </w:style>
  <w:style w:type="character" w:styleId="Textodelmarcadordeposicin">
    <w:name w:val="Placeholder Text"/>
    <w:uiPriority w:val="99"/>
    <w:semiHidden/>
    <w:rsid w:val="00231E43"/>
    <w:rPr>
      <w:color w:val="808080"/>
    </w:rPr>
  </w:style>
  <w:style w:type="paragraph" w:styleId="Textodeglobo">
    <w:name w:val="Balloon Text"/>
    <w:basedOn w:val="Normal"/>
    <w:link w:val="TextodegloboCar"/>
    <w:rsid w:val="00231E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31E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51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AE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6323"/>
    <w:pPr>
      <w:ind w:left="708"/>
    </w:pPr>
  </w:style>
  <w:style w:type="character" w:customStyle="1" w:styleId="EncabezadoCar">
    <w:name w:val="Encabezado Car"/>
    <w:link w:val="Encabezado"/>
    <w:rsid w:val="0052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18"/>
  </w:style>
  <w:style w:type="paragraph" w:styleId="Ttulo1">
    <w:name w:val="heading 1"/>
    <w:basedOn w:val="Normal"/>
    <w:next w:val="Normal"/>
    <w:qFormat/>
    <w:rsid w:val="00D74E18"/>
    <w:pPr>
      <w:keepNext/>
      <w:outlineLvl w:val="0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rsid w:val="000B7D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4E18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74E18"/>
    <w:pPr>
      <w:jc w:val="both"/>
    </w:pPr>
    <w:rPr>
      <w:rFonts w:ascii="Arial" w:hAnsi="Arial"/>
      <w:lang w:val="es-MX"/>
    </w:rPr>
  </w:style>
  <w:style w:type="character" w:styleId="Hipervnculo">
    <w:name w:val="Hyperlink"/>
    <w:rsid w:val="000B7DD8"/>
    <w:rPr>
      <w:color w:val="0000FF"/>
      <w:u w:val="single"/>
    </w:rPr>
  </w:style>
  <w:style w:type="paragraph" w:styleId="Ttulo">
    <w:name w:val="Title"/>
    <w:basedOn w:val="Normal"/>
    <w:qFormat/>
    <w:rsid w:val="000B7DD8"/>
    <w:pPr>
      <w:jc w:val="center"/>
    </w:pPr>
    <w:rPr>
      <w:b/>
      <w:sz w:val="32"/>
    </w:rPr>
  </w:style>
  <w:style w:type="character" w:styleId="Textodelmarcadordeposicin">
    <w:name w:val="Placeholder Text"/>
    <w:uiPriority w:val="99"/>
    <w:semiHidden/>
    <w:rsid w:val="00231E43"/>
    <w:rPr>
      <w:color w:val="808080"/>
    </w:rPr>
  </w:style>
  <w:style w:type="paragraph" w:styleId="Textodeglobo">
    <w:name w:val="Balloon Text"/>
    <w:basedOn w:val="Normal"/>
    <w:link w:val="TextodegloboCar"/>
    <w:rsid w:val="00231E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31E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6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51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AE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6323"/>
    <w:pPr>
      <w:ind w:left="708"/>
    </w:pPr>
  </w:style>
  <w:style w:type="character" w:customStyle="1" w:styleId="EncabezadoCar">
    <w:name w:val="Encabezado Car"/>
    <w:link w:val="Encabezado"/>
    <w:rsid w:val="0052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tema%20Integrado%20de%20Calidad\SIG%20UNICAUCA\Formatos%20Calidad%20Definitivos\Formatos%20VRI\FORMATOS%20VRI\Evaluaci&#243;n%20de%20Proyectos%20de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Evaluación de Proyectos de Investigación.dot</Template>
  <TotalTime>50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Investigación</vt:lpstr>
    </vt:vector>
  </TitlesOfParts>
  <Company>Unicauca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Investigación</dc:title>
  <dc:creator>Secundario</dc:creator>
  <cp:lastModifiedBy>VRI</cp:lastModifiedBy>
  <cp:revision>9</cp:revision>
  <cp:lastPrinted>2010-07-01T21:55:00Z</cp:lastPrinted>
  <dcterms:created xsi:type="dcterms:W3CDTF">2018-02-28T13:53:00Z</dcterms:created>
  <dcterms:modified xsi:type="dcterms:W3CDTF">2018-03-22T14:17:00Z</dcterms:modified>
</cp:coreProperties>
</file>